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25" w:rsidRDefault="00F06125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</w:t>
      </w:r>
      <w:r>
        <w:rPr>
          <w:rFonts w:ascii="Times New Roman" w:hAnsi="Times New Roman"/>
        </w:rPr>
        <w:tab/>
        <w:t>Block: _______________</w:t>
      </w:r>
      <w:r>
        <w:rPr>
          <w:rFonts w:ascii="Times New Roman" w:hAnsi="Times New Roman"/>
        </w:rPr>
        <w:tab/>
        <w:t>Date:_____________</w:t>
      </w:r>
    </w:p>
    <w:p w:rsidR="00F06125" w:rsidRDefault="00F06125">
      <w:pPr>
        <w:rPr>
          <w:rFonts w:ascii="Times New Roman" w:hAnsi="Times New Roman"/>
        </w:rPr>
      </w:pPr>
    </w:p>
    <w:p w:rsidR="00F06125" w:rsidRDefault="00F06125" w:rsidP="00AA51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Quiz: Characteristics of Living Things, Microscopes, Cell Theory</w:t>
      </w:r>
    </w:p>
    <w:p w:rsidR="00F06125" w:rsidRDefault="00F06125" w:rsidP="00C92C43">
      <w:pPr>
        <w:rPr>
          <w:rFonts w:ascii="Times New Roman" w:hAnsi="Times New Roman"/>
        </w:rPr>
      </w:pPr>
      <w:r>
        <w:rPr>
          <w:rFonts w:ascii="Times New Roman" w:hAnsi="Times New Roman"/>
        </w:rPr>
        <w:t>Directions: Use your notes to answer the following questions to the best of your ability.</w:t>
      </w:r>
    </w:p>
    <w:p w:rsidR="00F06125" w:rsidRPr="00AA5125" w:rsidRDefault="00F06125" w:rsidP="00AA512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92C43">
        <w:rPr>
          <w:rFonts w:ascii="Times New Roman" w:hAnsi="Times New Roman"/>
        </w:rPr>
        <w:t>The word cells translates to mean “_______________ ________________.”</w:t>
      </w:r>
    </w:p>
    <w:p w:rsidR="00F06125" w:rsidRPr="00C92C43" w:rsidRDefault="00F06125" w:rsidP="00C92C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92C43">
        <w:rPr>
          <w:rFonts w:ascii="Times New Roman" w:hAnsi="Times New Roman"/>
        </w:rPr>
        <w:t>Name 2 parts of the cell theory.</w:t>
      </w:r>
    </w:p>
    <w:p w:rsidR="00F06125" w:rsidRPr="00C92C43" w:rsidRDefault="00F06125" w:rsidP="00C92C43">
      <w:pPr>
        <w:rPr>
          <w:rFonts w:ascii="Times New Roman" w:hAnsi="Times New Roman"/>
        </w:rPr>
      </w:pPr>
    </w:p>
    <w:p w:rsidR="00F06125" w:rsidRDefault="00F06125" w:rsidP="00C92C43">
      <w:pPr>
        <w:ind w:left="360"/>
        <w:rPr>
          <w:rFonts w:ascii="Times New Roman" w:hAnsi="Times New Roman"/>
        </w:rPr>
      </w:pPr>
    </w:p>
    <w:p w:rsidR="00F06125" w:rsidRDefault="00F06125" w:rsidP="00C92C43">
      <w:pPr>
        <w:ind w:left="360"/>
        <w:rPr>
          <w:rFonts w:ascii="Times New Roman" w:hAnsi="Times New Roman"/>
        </w:rPr>
      </w:pPr>
    </w:p>
    <w:p w:rsidR="00F06125" w:rsidRDefault="00F06125" w:rsidP="00AA512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92C43">
        <w:rPr>
          <w:rFonts w:ascii="Times New Roman" w:hAnsi="Times New Roman"/>
        </w:rPr>
        <w:t>True/False: All cells have DNA.</w:t>
      </w:r>
    </w:p>
    <w:p w:rsidR="00F06125" w:rsidRPr="00AA5125" w:rsidRDefault="00F06125" w:rsidP="00AA5125">
      <w:pPr>
        <w:pStyle w:val="ListParagraph"/>
        <w:rPr>
          <w:rFonts w:ascii="Times New Roman" w:hAnsi="Times New Roman"/>
        </w:rPr>
      </w:pPr>
    </w:p>
    <w:p w:rsidR="00F06125" w:rsidRDefault="00F06125" w:rsidP="00C92C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True/ False: All cells have a nucleus.</w:t>
      </w:r>
    </w:p>
    <w:p w:rsidR="00F06125" w:rsidRPr="00AA5125" w:rsidRDefault="00F06125" w:rsidP="00AA5125">
      <w:pPr>
        <w:rPr>
          <w:rFonts w:ascii="Times New Roman" w:hAnsi="Times New Roman"/>
        </w:rPr>
      </w:pPr>
    </w:p>
    <w:p w:rsidR="00F06125" w:rsidRPr="00AA5125" w:rsidRDefault="00F06125" w:rsidP="00C92C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cells do not have a nucleus.</w:t>
      </w:r>
    </w:p>
    <w:p w:rsidR="00F06125" w:rsidRPr="00AA5125" w:rsidRDefault="00F06125" w:rsidP="00C92C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_____________________ is the basic unit of life.</w:t>
      </w:r>
    </w:p>
    <w:p w:rsidR="00F06125" w:rsidRPr="00AA5125" w:rsidRDefault="00F06125" w:rsidP="00C92C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___________________ is the genetic information in the cell.</w:t>
      </w:r>
    </w:p>
    <w:p w:rsidR="00F06125" w:rsidRDefault="00F06125" w:rsidP="00C92C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3 characteristics of living things.</w:t>
      </w:r>
    </w:p>
    <w:p w:rsidR="00F06125" w:rsidRPr="00C92C43" w:rsidRDefault="00F06125" w:rsidP="00C92C43">
      <w:pPr>
        <w:rPr>
          <w:rFonts w:ascii="Times New Roman" w:hAnsi="Times New Roman"/>
        </w:rPr>
      </w:pPr>
    </w:p>
    <w:p w:rsidR="00F06125" w:rsidRDefault="00F06125" w:rsidP="00C92C43">
      <w:pPr>
        <w:rPr>
          <w:rFonts w:ascii="Times New Roman" w:hAnsi="Times New Roman"/>
        </w:rPr>
      </w:pPr>
    </w:p>
    <w:p w:rsidR="00F06125" w:rsidRDefault="00F06125" w:rsidP="00C92C43">
      <w:pPr>
        <w:rPr>
          <w:rFonts w:ascii="Times New Roman" w:hAnsi="Times New Roman"/>
        </w:rPr>
      </w:pPr>
    </w:p>
    <w:p w:rsidR="00F06125" w:rsidRDefault="00F06125" w:rsidP="00C92C43">
      <w:pPr>
        <w:rPr>
          <w:rFonts w:ascii="Times New Roman" w:hAnsi="Times New Roman"/>
        </w:rPr>
      </w:pPr>
    </w:p>
    <w:p w:rsidR="00F06125" w:rsidRDefault="00F06125" w:rsidP="00C92C43">
      <w:pPr>
        <w:rPr>
          <w:rFonts w:ascii="Times New Roman" w:hAnsi="Times New Roman"/>
        </w:rPr>
      </w:pPr>
    </w:p>
    <w:p w:rsidR="00F06125" w:rsidRPr="00C92C43" w:rsidRDefault="00F06125" w:rsidP="00C92C43">
      <w:pPr>
        <w:rPr>
          <w:rFonts w:ascii="Times New Roman" w:hAnsi="Times New Roman"/>
        </w:rPr>
      </w:pPr>
    </w:p>
    <w:p w:rsidR="00F06125" w:rsidRPr="00AA5125" w:rsidRDefault="00F06125" w:rsidP="00266CC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___________________________ of a microscope is used to view and help magnify the object.</w:t>
      </w:r>
    </w:p>
    <w:p w:rsidR="00F06125" w:rsidRPr="00266CC7" w:rsidRDefault="00F06125" w:rsidP="00266CC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66CC7">
        <w:rPr>
          <w:rFonts w:ascii="Times New Roman" w:hAnsi="Times New Roman"/>
        </w:rPr>
        <w:t>The _______________</w:t>
      </w:r>
      <w:r>
        <w:rPr>
          <w:rFonts w:ascii="Times New Roman" w:hAnsi="Times New Roman"/>
        </w:rPr>
        <w:t>____</w:t>
      </w:r>
      <w:r w:rsidRPr="00266CC7">
        <w:rPr>
          <w:rFonts w:ascii="Times New Roman" w:hAnsi="Times New Roman"/>
        </w:rPr>
        <w:t>________ of a microscope is the place for viewing the slide.</w:t>
      </w:r>
    </w:p>
    <w:p w:rsidR="00F06125" w:rsidRDefault="00F06125" w:rsidP="00266CC7">
      <w:pPr>
        <w:ind w:left="360"/>
        <w:rPr>
          <w:rFonts w:ascii="Times New Roman" w:hAnsi="Times New Roman"/>
        </w:rPr>
      </w:pPr>
      <w:bookmarkStart w:id="0" w:name="_GoBack"/>
      <w:bookmarkEnd w:id="0"/>
    </w:p>
    <w:p w:rsidR="00F06125" w:rsidRDefault="00F06125" w:rsidP="00266CC7">
      <w:pPr>
        <w:ind w:left="360"/>
        <w:rPr>
          <w:rFonts w:ascii="Times New Roman" w:hAnsi="Times New Roman"/>
        </w:rPr>
      </w:pPr>
    </w:p>
    <w:p w:rsidR="00F06125" w:rsidRDefault="00F06125" w:rsidP="00AA5125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</w:t>
      </w:r>
      <w:r>
        <w:rPr>
          <w:rFonts w:ascii="Times New Roman" w:hAnsi="Times New Roman"/>
        </w:rPr>
        <w:tab/>
        <w:t>Block: _______________</w:t>
      </w:r>
      <w:r>
        <w:rPr>
          <w:rFonts w:ascii="Times New Roman" w:hAnsi="Times New Roman"/>
        </w:rPr>
        <w:tab/>
        <w:t>Date:_____________</w:t>
      </w:r>
    </w:p>
    <w:p w:rsidR="00F06125" w:rsidRDefault="00F06125" w:rsidP="00AA5125">
      <w:pPr>
        <w:rPr>
          <w:rFonts w:ascii="Times New Roman" w:hAnsi="Times New Roman"/>
        </w:rPr>
      </w:pPr>
    </w:p>
    <w:p w:rsidR="00F06125" w:rsidRDefault="00F06125" w:rsidP="00AA51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Quiz: Characteristics of Living Things, Microscopes, Cell Theory</w:t>
      </w:r>
    </w:p>
    <w:p w:rsidR="00F06125" w:rsidRDefault="00F06125" w:rsidP="00AA5125">
      <w:pPr>
        <w:rPr>
          <w:rFonts w:ascii="Times New Roman" w:hAnsi="Times New Roman"/>
        </w:rPr>
      </w:pPr>
      <w:r>
        <w:rPr>
          <w:rFonts w:ascii="Times New Roman" w:hAnsi="Times New Roman"/>
        </w:rPr>
        <w:t>Directions: Use your notes to answer the following questions to the best of your ability.</w:t>
      </w:r>
    </w:p>
    <w:p w:rsidR="00F06125" w:rsidRPr="00AA5125" w:rsidRDefault="00F06125" w:rsidP="00AA5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92C43">
        <w:rPr>
          <w:rFonts w:ascii="Times New Roman" w:hAnsi="Times New Roman"/>
        </w:rPr>
        <w:t>The word cells translates to mean “_______________ ________________.”</w:t>
      </w:r>
    </w:p>
    <w:p w:rsidR="00F06125" w:rsidRPr="00C92C43" w:rsidRDefault="00F06125" w:rsidP="00AA5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92C43">
        <w:rPr>
          <w:rFonts w:ascii="Times New Roman" w:hAnsi="Times New Roman"/>
        </w:rPr>
        <w:t>Name 2 parts of the cell theory.</w:t>
      </w:r>
    </w:p>
    <w:p w:rsidR="00F06125" w:rsidRPr="00C92C43" w:rsidRDefault="00F06125" w:rsidP="00AA5125">
      <w:pPr>
        <w:rPr>
          <w:rFonts w:ascii="Times New Roman" w:hAnsi="Times New Roman"/>
        </w:rPr>
      </w:pPr>
    </w:p>
    <w:p w:rsidR="00F06125" w:rsidRDefault="00F06125" w:rsidP="00AA5125">
      <w:pPr>
        <w:ind w:left="360"/>
        <w:rPr>
          <w:rFonts w:ascii="Times New Roman" w:hAnsi="Times New Roman"/>
        </w:rPr>
      </w:pPr>
    </w:p>
    <w:p w:rsidR="00F06125" w:rsidRDefault="00F06125" w:rsidP="00AA5125">
      <w:pPr>
        <w:ind w:left="360"/>
        <w:rPr>
          <w:rFonts w:ascii="Times New Roman" w:hAnsi="Times New Roman"/>
        </w:rPr>
      </w:pPr>
    </w:p>
    <w:p w:rsidR="00F06125" w:rsidRDefault="00F06125" w:rsidP="00AA5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True/False: All cells have DNA</w:t>
      </w:r>
    </w:p>
    <w:p w:rsidR="00F06125" w:rsidRPr="00AA5125" w:rsidRDefault="00F06125" w:rsidP="00AA5125">
      <w:pPr>
        <w:pStyle w:val="ListParagraph"/>
        <w:rPr>
          <w:rFonts w:ascii="Times New Roman" w:hAnsi="Times New Roman"/>
        </w:rPr>
      </w:pPr>
    </w:p>
    <w:p w:rsidR="00F06125" w:rsidRDefault="00F06125" w:rsidP="00AA5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True/ False: All cells have a nucleus.</w:t>
      </w:r>
    </w:p>
    <w:p w:rsidR="00F06125" w:rsidRPr="00AA5125" w:rsidRDefault="00F06125" w:rsidP="00AA5125">
      <w:pPr>
        <w:rPr>
          <w:rFonts w:ascii="Times New Roman" w:hAnsi="Times New Roman"/>
        </w:rPr>
      </w:pPr>
    </w:p>
    <w:p w:rsidR="00F06125" w:rsidRPr="00AA5125" w:rsidRDefault="00F06125" w:rsidP="00AA5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 cells do not have a nucleus.</w:t>
      </w:r>
    </w:p>
    <w:p w:rsidR="00F06125" w:rsidRPr="00AA5125" w:rsidRDefault="00F06125" w:rsidP="00AA5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_____________________ is the basic unit of life.</w:t>
      </w:r>
    </w:p>
    <w:p w:rsidR="00F06125" w:rsidRPr="00AA5125" w:rsidRDefault="00F06125" w:rsidP="00AA5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___________________ is the genetic information in the cell.</w:t>
      </w:r>
    </w:p>
    <w:p w:rsidR="00F06125" w:rsidRDefault="00F06125" w:rsidP="00AA5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3 characteristics of living things.</w:t>
      </w:r>
    </w:p>
    <w:p w:rsidR="00F06125" w:rsidRPr="00C92C43" w:rsidRDefault="00F06125" w:rsidP="00AA5125">
      <w:pPr>
        <w:rPr>
          <w:rFonts w:ascii="Times New Roman" w:hAnsi="Times New Roman"/>
        </w:rPr>
      </w:pPr>
    </w:p>
    <w:p w:rsidR="00F06125" w:rsidRDefault="00F06125" w:rsidP="00AA5125">
      <w:pPr>
        <w:rPr>
          <w:rFonts w:ascii="Times New Roman" w:hAnsi="Times New Roman"/>
        </w:rPr>
      </w:pPr>
    </w:p>
    <w:p w:rsidR="00F06125" w:rsidRDefault="00F06125" w:rsidP="00AA5125">
      <w:pPr>
        <w:rPr>
          <w:rFonts w:ascii="Times New Roman" w:hAnsi="Times New Roman"/>
        </w:rPr>
      </w:pPr>
    </w:p>
    <w:p w:rsidR="00F06125" w:rsidRDefault="00F06125" w:rsidP="00AA5125">
      <w:pPr>
        <w:rPr>
          <w:rFonts w:ascii="Times New Roman" w:hAnsi="Times New Roman"/>
        </w:rPr>
      </w:pPr>
    </w:p>
    <w:p w:rsidR="00F06125" w:rsidRDefault="00F06125" w:rsidP="00AA5125">
      <w:pPr>
        <w:rPr>
          <w:rFonts w:ascii="Times New Roman" w:hAnsi="Times New Roman"/>
        </w:rPr>
      </w:pPr>
    </w:p>
    <w:p w:rsidR="00F06125" w:rsidRPr="00C92C43" w:rsidRDefault="00F06125" w:rsidP="00AA5125">
      <w:pPr>
        <w:rPr>
          <w:rFonts w:ascii="Times New Roman" w:hAnsi="Times New Roman"/>
        </w:rPr>
      </w:pPr>
    </w:p>
    <w:p w:rsidR="00F06125" w:rsidRPr="00AA5125" w:rsidRDefault="00F06125" w:rsidP="00AA5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___________________________ of a microscope is used to view and help magnify the object.</w:t>
      </w:r>
    </w:p>
    <w:p w:rsidR="00F06125" w:rsidRPr="00AA5125" w:rsidRDefault="00F06125" w:rsidP="00AA5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66CC7">
        <w:rPr>
          <w:rFonts w:ascii="Times New Roman" w:hAnsi="Times New Roman"/>
        </w:rPr>
        <w:t>The ___________</w:t>
      </w:r>
      <w:r>
        <w:rPr>
          <w:rFonts w:ascii="Times New Roman" w:hAnsi="Times New Roman"/>
        </w:rPr>
        <w:t>____</w:t>
      </w:r>
      <w:r w:rsidRPr="00266CC7">
        <w:rPr>
          <w:rFonts w:ascii="Times New Roman" w:hAnsi="Times New Roman"/>
        </w:rPr>
        <w:t>____________ of a microscope is the place for viewing the slide.</w:t>
      </w:r>
    </w:p>
    <w:sectPr w:rsidR="00F06125" w:rsidRPr="00AA5125" w:rsidSect="00C92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B39"/>
    <w:multiLevelType w:val="hybridMultilevel"/>
    <w:tmpl w:val="3F0E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FB43E9"/>
    <w:multiLevelType w:val="hybridMultilevel"/>
    <w:tmpl w:val="3F0E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C43"/>
    <w:rsid w:val="00105C14"/>
    <w:rsid w:val="001B12FB"/>
    <w:rsid w:val="00266CC7"/>
    <w:rsid w:val="003346E7"/>
    <w:rsid w:val="003F7182"/>
    <w:rsid w:val="00A171B4"/>
    <w:rsid w:val="00AA5125"/>
    <w:rsid w:val="00B512A2"/>
    <w:rsid w:val="00B85594"/>
    <w:rsid w:val="00BD1101"/>
    <w:rsid w:val="00C92C43"/>
    <w:rsid w:val="00F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01"/>
    <w:rPr>
      <w:sz w:val="24"/>
      <w:szCs w:val="24"/>
    </w:rPr>
  </w:style>
  <w:style w:type="paragraph" w:styleId="Heading1">
    <w:name w:val="heading 1"/>
    <w:aliases w:val="APA Heading 1"/>
    <w:basedOn w:val="Normal"/>
    <w:next w:val="Normal"/>
    <w:link w:val="Heading1Char"/>
    <w:uiPriority w:val="9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="MS ????" w:hAnsi="Times New Roman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9"/>
    <w:qFormat/>
    <w:rsid w:val="00B512A2"/>
    <w:pPr>
      <w:keepNext/>
      <w:keepLines/>
      <w:spacing w:line="480" w:lineRule="auto"/>
      <w:outlineLvl w:val="1"/>
    </w:pPr>
    <w:rPr>
      <w:rFonts w:ascii="Times New Roman" w:eastAsia="MS ????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9"/>
    <w:locked/>
    <w:rsid w:val="00105C14"/>
    <w:rPr>
      <w:rFonts w:ascii="Times New Roman" w:eastAsia="MS ????" w:hAnsi="Times New Roman" w:cs="Times New Roman"/>
      <w:b/>
      <w:bCs/>
      <w:sz w:val="32"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9"/>
    <w:semiHidden/>
    <w:locked/>
    <w:rsid w:val="00B512A2"/>
    <w:rPr>
      <w:rFonts w:ascii="Times New Roman" w:eastAsia="MS ????" w:hAnsi="Times New Roman" w:cs="Times New Roman"/>
      <w:b/>
      <w:bCs/>
    </w:rPr>
  </w:style>
  <w:style w:type="paragraph" w:styleId="Title">
    <w:name w:val="Title"/>
    <w:aliases w:val="APA Heading 3"/>
    <w:basedOn w:val="Normal"/>
    <w:next w:val="Normal"/>
    <w:link w:val="TitleChar"/>
    <w:uiPriority w:val="99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uiPriority w:val="99"/>
    <w:locked/>
    <w:rsid w:val="00B512A2"/>
    <w:rPr>
      <w:rFonts w:ascii="Times New Roman" w:hAnsi="Times New Roman" w:cs="Times New Roman"/>
      <w:b/>
    </w:rPr>
  </w:style>
  <w:style w:type="paragraph" w:customStyle="1" w:styleId="APAHeading4">
    <w:name w:val="APA Heading 4"/>
    <w:basedOn w:val="Normal"/>
    <w:next w:val="Normal"/>
    <w:uiPriority w:val="99"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uiPriority w:val="99"/>
    <w:rsid w:val="00B512A2"/>
    <w:pPr>
      <w:spacing w:line="480" w:lineRule="auto"/>
      <w:ind w:left="720"/>
    </w:pPr>
    <w:rPr>
      <w:i/>
    </w:rPr>
  </w:style>
  <w:style w:type="paragraph" w:styleId="ListParagraph">
    <w:name w:val="List Paragraph"/>
    <w:basedOn w:val="Normal"/>
    <w:uiPriority w:val="99"/>
    <w:qFormat/>
    <w:rsid w:val="00C9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</dc:title>
  <dc:subject/>
  <dc:creator>Jessica Wright</dc:creator>
  <cp:keywords/>
  <dc:description/>
  <cp:lastModifiedBy>theuse</cp:lastModifiedBy>
  <cp:revision>2</cp:revision>
  <dcterms:created xsi:type="dcterms:W3CDTF">2013-01-29T15:19:00Z</dcterms:created>
  <dcterms:modified xsi:type="dcterms:W3CDTF">2013-01-29T15:19:00Z</dcterms:modified>
</cp:coreProperties>
</file>