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98" w:rsidRDefault="00044798" w:rsidP="0015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  <w:szCs w:val="24"/>
            </w:rPr>
            <w:t>Newton</w:t>
          </w:r>
        </w:smartTag>
      </w:smartTag>
      <w:r>
        <w:rPr>
          <w:rFonts w:ascii="Times New Roman" w:hAnsi="Times New Roman"/>
          <w:b/>
          <w:sz w:val="24"/>
          <w:szCs w:val="24"/>
        </w:rPr>
        <w:t>’s Laws of Motion</w:t>
      </w:r>
    </w:p>
    <w:p w:rsidR="00044798" w:rsidRDefault="00044798" w:rsidP="00152E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44798" w:rsidRPr="00152E75" w:rsidRDefault="00044798" w:rsidP="00087063">
      <w:pPr>
        <w:spacing w:after="0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52E75">
            <w:rPr>
              <w:rFonts w:ascii="Times New Roman" w:hAnsi="Times New Roman"/>
              <w:b/>
              <w:i/>
              <w:sz w:val="24"/>
              <w:szCs w:val="24"/>
            </w:rPr>
            <w:t>Newton</w:t>
          </w:r>
        </w:smartTag>
      </w:smartTag>
      <w:r w:rsidRPr="00152E75">
        <w:rPr>
          <w:rFonts w:ascii="Times New Roman" w:hAnsi="Times New Roman"/>
          <w:b/>
          <w:i/>
          <w:sz w:val="24"/>
          <w:szCs w:val="24"/>
        </w:rPr>
        <w:t xml:space="preserve">’s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1F115A">
        <w:rPr>
          <w:rFonts w:ascii="Times New Roman" w:hAnsi="Times New Roman"/>
          <w:b/>
          <w:i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2E75">
        <w:rPr>
          <w:rFonts w:ascii="Times New Roman" w:hAnsi="Times New Roman"/>
          <w:b/>
          <w:i/>
          <w:sz w:val="24"/>
          <w:szCs w:val="24"/>
        </w:rPr>
        <w:t>Law of Motion</w:t>
      </w:r>
    </w:p>
    <w:p w:rsidR="00044798" w:rsidRPr="00611DF5" w:rsidRDefault="00044798" w:rsidP="001F115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115A">
        <w:rPr>
          <w:rFonts w:ascii="Times New Roman" w:hAnsi="Times New Roman"/>
          <w:sz w:val="24"/>
          <w:szCs w:val="24"/>
        </w:rPr>
        <w:t>An object at rest remains at rest, and an object in motion remains in motion at constant speed and in a straight line unless acted on by an unbalanced force.</w:t>
      </w:r>
      <w:r w:rsidRPr="00611DF5">
        <w:rPr>
          <w:rFonts w:ascii="Times New Roman" w:hAnsi="Times New Roman"/>
          <w:sz w:val="24"/>
          <w:szCs w:val="24"/>
        </w:rPr>
        <w:t xml:space="preserve"> </w:t>
      </w:r>
    </w:p>
    <w:p w:rsidR="00044798" w:rsidRPr="001F115A" w:rsidRDefault="00044798" w:rsidP="001F115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115A">
        <w:rPr>
          <w:rFonts w:ascii="Times New Roman" w:hAnsi="Times New Roman"/>
          <w:sz w:val="24"/>
          <w:szCs w:val="24"/>
        </w:rPr>
        <w:t>Describes the motion of an object when the net force acting on the object is 0N.</w:t>
      </w:r>
    </w:p>
    <w:p w:rsidR="00044798" w:rsidRPr="001F115A" w:rsidRDefault="00044798" w:rsidP="001F115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115A">
        <w:rPr>
          <w:rFonts w:ascii="Times New Roman" w:hAnsi="Times New Roman"/>
          <w:sz w:val="24"/>
          <w:szCs w:val="24"/>
        </w:rPr>
        <w:t>An object at rest will not move until an unbalanced force acts on it.</w:t>
      </w:r>
    </w:p>
    <w:p w:rsidR="00044798" w:rsidRPr="00F827C9" w:rsidRDefault="00044798" w:rsidP="001F115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115A">
        <w:rPr>
          <w:rFonts w:ascii="Times New Roman" w:hAnsi="Times New Roman"/>
          <w:sz w:val="24"/>
          <w:szCs w:val="24"/>
        </w:rPr>
        <w:t>Objects in motion will continue to move forever with the same velocity unless an unbalanced force acts on them.</w:t>
      </w:r>
    </w:p>
    <w:p w:rsidR="00044798" w:rsidRPr="001F115A" w:rsidRDefault="00044798" w:rsidP="001F115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115A">
        <w:rPr>
          <w:rFonts w:ascii="Times New Roman" w:hAnsi="Times New Roman"/>
          <w:sz w:val="24"/>
          <w:szCs w:val="24"/>
        </w:rPr>
        <w:t xml:space="preserve">Observing the effects of </w:t>
      </w:r>
      <w:smartTag w:uri="urn:schemas-microsoft-com:office:smarttags" w:element="place">
        <w:smartTag w:uri="urn:schemas-microsoft-com:office:smarttags" w:element="City">
          <w:r w:rsidRPr="001F115A">
            <w:rPr>
              <w:rFonts w:ascii="Times New Roman" w:hAnsi="Times New Roman"/>
              <w:sz w:val="24"/>
              <w:szCs w:val="24"/>
            </w:rPr>
            <w:t>Newton</w:t>
          </w:r>
        </w:smartTag>
      </w:smartTag>
      <w:r w:rsidRPr="001F115A">
        <w:rPr>
          <w:rFonts w:ascii="Times New Roman" w:hAnsi="Times New Roman"/>
          <w:sz w:val="24"/>
          <w:szCs w:val="24"/>
        </w:rPr>
        <w:t>’s first law is difficult.</w:t>
      </w:r>
    </w:p>
    <w:p w:rsidR="00044798" w:rsidRPr="001F115A" w:rsidRDefault="00044798" w:rsidP="001F115A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F115A">
        <w:rPr>
          <w:rFonts w:ascii="Times New Roman" w:hAnsi="Times New Roman"/>
          <w:sz w:val="24"/>
          <w:szCs w:val="24"/>
        </w:rPr>
        <w:t>Friction acts on all moving objects, thus applying an unbalanced force.</w:t>
      </w:r>
    </w:p>
    <w:p w:rsidR="00044798" w:rsidRPr="00AD11E3" w:rsidRDefault="00044798" w:rsidP="00AD11E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D11E3">
            <w:rPr>
              <w:rFonts w:ascii="Times New Roman" w:hAnsi="Times New Roman"/>
              <w:sz w:val="24"/>
              <w:szCs w:val="24"/>
            </w:rPr>
            <w:t>Newton</w:t>
          </w:r>
        </w:smartTag>
      </w:smartTag>
      <w:r w:rsidRPr="00AD11E3">
        <w:rPr>
          <w:rFonts w:ascii="Times New Roman" w:hAnsi="Times New Roman"/>
          <w:sz w:val="24"/>
          <w:szCs w:val="24"/>
        </w:rPr>
        <w:t>’s 1st Law is also referred to as the Law of Inertia</w:t>
      </w:r>
    </w:p>
    <w:p w:rsidR="00044798" w:rsidRDefault="00044798" w:rsidP="00AD11E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D11E3">
        <w:rPr>
          <w:rFonts w:ascii="Times New Roman" w:hAnsi="Times New Roman"/>
          <w:sz w:val="24"/>
          <w:szCs w:val="24"/>
        </w:rPr>
        <w:t>Inertia is the tendency of all objects to resist any change in motion.</w:t>
      </w:r>
    </w:p>
    <w:p w:rsidR="00044798" w:rsidRPr="00AD11E3" w:rsidRDefault="00044798" w:rsidP="00AD11E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D11E3">
        <w:rPr>
          <w:rFonts w:ascii="Times New Roman" w:hAnsi="Times New Roman"/>
          <w:sz w:val="24"/>
          <w:szCs w:val="24"/>
        </w:rPr>
        <w:t>An object that has a small mass has less inertia then an object that has a large mass.</w:t>
      </w:r>
    </w:p>
    <w:p w:rsidR="00044798" w:rsidRPr="00AD11E3" w:rsidRDefault="00044798" w:rsidP="00AD11E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D11E3">
        <w:rPr>
          <w:rFonts w:ascii="Times New Roman" w:hAnsi="Times New Roman"/>
          <w:sz w:val="24"/>
          <w:szCs w:val="24"/>
        </w:rPr>
        <w:t>Baseball vs Bowling Ball</w:t>
      </w:r>
    </w:p>
    <w:p w:rsidR="00044798" w:rsidRPr="00F827C9" w:rsidRDefault="00044798" w:rsidP="00AD11E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44798" w:rsidRPr="00152E75" w:rsidRDefault="00044798" w:rsidP="00087063">
      <w:pPr>
        <w:spacing w:after="0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52E75">
            <w:rPr>
              <w:rFonts w:ascii="Times New Roman" w:hAnsi="Times New Roman"/>
              <w:b/>
              <w:i/>
              <w:sz w:val="24"/>
              <w:szCs w:val="24"/>
            </w:rPr>
            <w:t>Newton</w:t>
          </w:r>
        </w:smartTag>
      </w:smartTag>
      <w:r w:rsidRPr="00152E75">
        <w:rPr>
          <w:rFonts w:ascii="Times New Roman" w:hAnsi="Times New Roman"/>
          <w:b/>
          <w:i/>
          <w:sz w:val="24"/>
          <w:szCs w:val="24"/>
        </w:rPr>
        <w:t xml:space="preserve">’s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AD11E3">
        <w:rPr>
          <w:rFonts w:ascii="Times New Roman" w:hAnsi="Times New Roman"/>
          <w:b/>
          <w:i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2E75">
        <w:rPr>
          <w:rFonts w:ascii="Times New Roman" w:hAnsi="Times New Roman"/>
          <w:b/>
          <w:i/>
          <w:sz w:val="24"/>
          <w:szCs w:val="24"/>
        </w:rPr>
        <w:t>Law of Motion</w:t>
      </w:r>
    </w:p>
    <w:p w:rsidR="00044798" w:rsidRPr="00433C56" w:rsidRDefault="00044798" w:rsidP="00433C56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433C56">
        <w:rPr>
          <w:rFonts w:ascii="Times New Roman" w:hAnsi="Times New Roman"/>
          <w:sz w:val="24"/>
          <w:szCs w:val="24"/>
        </w:rPr>
        <w:t>The acceleration of an object depends on the mass of the object and the amount of force applied.</w:t>
      </w:r>
    </w:p>
    <w:p w:rsidR="00044798" w:rsidRPr="00AC13DA" w:rsidRDefault="00044798" w:rsidP="00AC13D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C13DA">
        <w:rPr>
          <w:rFonts w:ascii="Times New Roman" w:hAnsi="Times New Roman"/>
          <w:sz w:val="24"/>
          <w:szCs w:val="24"/>
        </w:rPr>
        <w:t>Acceleration depends on mass: the acceleration of an object decreases as its mass increases.</w:t>
      </w:r>
    </w:p>
    <w:p w:rsidR="00044798" w:rsidRDefault="00044798" w:rsidP="00AC13D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C13DA">
        <w:rPr>
          <w:rFonts w:ascii="Times New Roman" w:hAnsi="Times New Roman"/>
          <w:sz w:val="24"/>
          <w:szCs w:val="24"/>
        </w:rPr>
        <w:t>Acceleration depends on force: on object’s acceleration increases as the force on the object increases.</w:t>
      </w:r>
    </w:p>
    <w:p w:rsidR="00044798" w:rsidRDefault="00044798" w:rsidP="00AC13D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C13DA">
        <w:rPr>
          <w:rFonts w:ascii="Times New Roman" w:hAnsi="Times New Roman"/>
          <w:sz w:val="24"/>
          <w:szCs w:val="24"/>
        </w:rPr>
        <w:t>The relationship in the 2nd law can be expressed mathematically:</w:t>
      </w:r>
    </w:p>
    <w:p w:rsidR="00044798" w:rsidRPr="00AC13DA" w:rsidRDefault="00044798" w:rsidP="00AC13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C13DA">
        <w:rPr>
          <w:rFonts w:ascii="Times New Roman" w:hAnsi="Times New Roman"/>
          <w:sz w:val="24"/>
          <w:szCs w:val="24"/>
        </w:rPr>
        <w:t>F = m x a</w:t>
      </w:r>
      <w:r>
        <w:rPr>
          <w:rFonts w:ascii="Times New Roman" w:hAnsi="Times New Roman"/>
          <w:sz w:val="24"/>
          <w:szCs w:val="24"/>
        </w:rPr>
        <w:t>.</w:t>
      </w:r>
    </w:p>
    <w:p w:rsidR="00044798" w:rsidRDefault="00044798" w:rsidP="0008706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152E75">
        <w:rPr>
          <w:rFonts w:ascii="Times New Roman" w:hAnsi="Times New Roman"/>
          <w:sz w:val="24"/>
          <w:szCs w:val="24"/>
        </w:rPr>
        <w:t>What force is necessary to accelerate a 1,250kg car at a rate of 40 m/s</w:t>
      </w:r>
      <w:r w:rsidRPr="00152E75">
        <w:rPr>
          <w:rFonts w:ascii="Times New Roman" w:hAnsi="Times New Roman"/>
          <w:sz w:val="24"/>
          <w:szCs w:val="24"/>
          <w:vertAlign w:val="superscript"/>
        </w:rPr>
        <w:t>2</w:t>
      </w:r>
      <w:r w:rsidRPr="00152E75">
        <w:rPr>
          <w:rFonts w:ascii="Times New Roman" w:hAnsi="Times New Roman"/>
          <w:sz w:val="24"/>
          <w:szCs w:val="24"/>
        </w:rPr>
        <w:t>?</w:t>
      </w:r>
    </w:p>
    <w:p w:rsidR="00044798" w:rsidRDefault="00044798" w:rsidP="00152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798" w:rsidRDefault="00044798" w:rsidP="00152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798" w:rsidRDefault="00044798" w:rsidP="00152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798" w:rsidRDefault="00044798" w:rsidP="00087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  <w:szCs w:val="24"/>
            </w:rPr>
            <w:t>Newton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’s Laws of Motion </w:t>
      </w:r>
    </w:p>
    <w:p w:rsidR="00044798" w:rsidRPr="00152E75" w:rsidRDefault="00044798" w:rsidP="00152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798" w:rsidRPr="00152E75" w:rsidRDefault="00044798" w:rsidP="00152E7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52E75">
            <w:rPr>
              <w:rFonts w:ascii="Times New Roman" w:hAnsi="Times New Roman"/>
              <w:b/>
              <w:i/>
              <w:sz w:val="24"/>
              <w:szCs w:val="24"/>
            </w:rPr>
            <w:t>Newton</w:t>
          </w:r>
        </w:smartTag>
      </w:smartTag>
      <w:r w:rsidRPr="00152E75">
        <w:rPr>
          <w:rFonts w:ascii="Times New Roman" w:hAnsi="Times New Roman"/>
          <w:b/>
          <w:i/>
          <w:sz w:val="24"/>
          <w:szCs w:val="24"/>
        </w:rPr>
        <w:t xml:space="preserve">’s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AC13DA">
        <w:rPr>
          <w:rFonts w:ascii="Times New Roman" w:hAnsi="Times New Roman"/>
          <w:b/>
          <w:i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2E75">
        <w:rPr>
          <w:rFonts w:ascii="Times New Roman" w:hAnsi="Times New Roman"/>
          <w:b/>
          <w:i/>
          <w:sz w:val="24"/>
          <w:szCs w:val="24"/>
        </w:rPr>
        <w:t>Law of Motion</w:t>
      </w:r>
    </w:p>
    <w:p w:rsidR="00044798" w:rsidRPr="00AC13DA" w:rsidRDefault="00044798" w:rsidP="00AC13D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C13DA">
        <w:rPr>
          <w:rFonts w:ascii="Times New Roman" w:hAnsi="Times New Roman"/>
          <w:sz w:val="24"/>
          <w:szCs w:val="24"/>
        </w:rPr>
        <w:t>Whenever one object exerts a force on a second object, the second object exerts an equal and opposite force on the first.</w:t>
      </w:r>
    </w:p>
    <w:p w:rsidR="00044798" w:rsidRPr="003E6ED0" w:rsidRDefault="00044798" w:rsidP="003E6ED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E6ED0">
        <w:rPr>
          <w:rFonts w:ascii="Times New Roman" w:hAnsi="Times New Roman"/>
          <w:sz w:val="24"/>
          <w:szCs w:val="24"/>
        </w:rPr>
        <w:t>Force pairs: If a force is exerted, another force occurs that is equal in size and opposite in direction.</w:t>
      </w:r>
    </w:p>
    <w:p w:rsidR="00044798" w:rsidRPr="003E6ED0" w:rsidRDefault="00044798" w:rsidP="003E6ED0">
      <w:pPr>
        <w:pStyle w:val="ListParagraph"/>
        <w:numPr>
          <w:ilvl w:val="0"/>
          <w:numId w:val="13"/>
        </w:numPr>
        <w:spacing w:after="0"/>
        <w:ind w:left="446"/>
        <w:rPr>
          <w:rFonts w:ascii="Times New Roman" w:hAnsi="Times New Roman"/>
          <w:sz w:val="24"/>
          <w:szCs w:val="24"/>
        </w:rPr>
      </w:pPr>
      <w:r w:rsidRPr="003E6ED0">
        <w:rPr>
          <w:rFonts w:ascii="Times New Roman" w:hAnsi="Times New Roman"/>
          <w:sz w:val="24"/>
          <w:szCs w:val="24"/>
        </w:rPr>
        <w:t>Action and Reaction forces: forces in a pair that do not act on the same object.</w:t>
      </w:r>
    </w:p>
    <w:p w:rsidR="00044798" w:rsidRPr="003E6ED0" w:rsidRDefault="00044798" w:rsidP="003E6ED0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E6ED0">
        <w:rPr>
          <w:rFonts w:ascii="Times New Roman" w:hAnsi="Times New Roman"/>
          <w:sz w:val="24"/>
          <w:szCs w:val="24"/>
        </w:rPr>
        <w:t>Examples of action and reaction force pairs: bat hitting a ball, pushing a chair, etc.</w:t>
      </w:r>
    </w:p>
    <w:p w:rsidR="00044798" w:rsidRPr="003E6ED0" w:rsidRDefault="00044798" w:rsidP="003E6E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6ED0">
        <w:rPr>
          <w:rFonts w:ascii="Times New Roman" w:hAnsi="Times New Roman"/>
          <w:sz w:val="24"/>
          <w:szCs w:val="24"/>
        </w:rPr>
        <w:t xml:space="preserve">Gravity is an action and reaction force pair. Gravity pulls the ball toward Earth, but also pulls Earth toward the ball. </w:t>
      </w:r>
    </w:p>
    <w:p w:rsidR="00044798" w:rsidRPr="003E6ED0" w:rsidRDefault="00044798" w:rsidP="003E6ED0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6ED0">
        <w:rPr>
          <w:rFonts w:ascii="Times New Roman" w:hAnsi="Times New Roman"/>
          <w:sz w:val="24"/>
          <w:szCs w:val="24"/>
        </w:rPr>
        <w:t>Why don’t we see the Earth moving?</w:t>
      </w:r>
    </w:p>
    <w:p w:rsidR="00044798" w:rsidRPr="00152E75" w:rsidRDefault="00044798" w:rsidP="00152E7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52E75">
        <w:rPr>
          <w:rFonts w:ascii="Times New Roman" w:hAnsi="Times New Roman"/>
          <w:b/>
          <w:i/>
          <w:sz w:val="24"/>
          <w:szCs w:val="24"/>
        </w:rPr>
        <w:t>Momentum</w:t>
      </w:r>
    </w:p>
    <w:p w:rsidR="00044798" w:rsidRPr="00C544B8" w:rsidRDefault="00044798" w:rsidP="00C544B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544B8">
        <w:rPr>
          <w:rFonts w:ascii="Times New Roman" w:hAnsi="Times New Roman"/>
          <w:sz w:val="24"/>
          <w:szCs w:val="24"/>
        </w:rPr>
        <w:t>A quantity defined as the product of the mass and velocity of an object.</w:t>
      </w:r>
    </w:p>
    <w:p w:rsidR="00044798" w:rsidRPr="00C544B8" w:rsidRDefault="00044798" w:rsidP="00C544B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544B8">
        <w:rPr>
          <w:rFonts w:ascii="Times New Roman" w:hAnsi="Times New Roman"/>
          <w:sz w:val="24"/>
          <w:szCs w:val="24"/>
        </w:rPr>
        <w:t>The more momentum an object has, the harder it is to stop the object or change its direction.</w:t>
      </w:r>
    </w:p>
    <w:p w:rsidR="00044798" w:rsidRPr="00B80601" w:rsidRDefault="00044798" w:rsidP="00B8060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80601">
        <w:rPr>
          <w:rFonts w:ascii="Times New Roman" w:hAnsi="Times New Roman"/>
          <w:sz w:val="24"/>
          <w:szCs w:val="24"/>
        </w:rPr>
        <w:t>p = m x v</w:t>
      </w:r>
    </w:p>
    <w:p w:rsidR="00044798" w:rsidRPr="00B80601" w:rsidRDefault="00044798" w:rsidP="00B80601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80601">
        <w:rPr>
          <w:rFonts w:ascii="Times New Roman" w:hAnsi="Times New Roman"/>
          <w:sz w:val="24"/>
          <w:szCs w:val="24"/>
        </w:rPr>
        <w:t>Momentum can be found by multiplying the velocity of an object and the mass of the object.</w:t>
      </w:r>
    </w:p>
    <w:p w:rsidR="00044798" w:rsidRPr="00B80601" w:rsidRDefault="00044798" w:rsidP="00B80601">
      <w:pPr>
        <w:pStyle w:val="ListParagraph"/>
        <w:numPr>
          <w:ilvl w:val="2"/>
          <w:numId w:val="17"/>
        </w:numPr>
        <w:rPr>
          <w:rFonts w:ascii="Times New Roman" w:hAnsi="Times New Roman"/>
          <w:sz w:val="24"/>
          <w:szCs w:val="24"/>
        </w:rPr>
      </w:pPr>
      <w:r w:rsidRPr="00B80601">
        <w:rPr>
          <w:rFonts w:ascii="Times New Roman" w:hAnsi="Times New Roman"/>
          <w:sz w:val="24"/>
          <w:szCs w:val="24"/>
        </w:rPr>
        <w:t>p is momentum (kg m/s)</w:t>
      </w:r>
    </w:p>
    <w:p w:rsidR="00044798" w:rsidRPr="00B80601" w:rsidRDefault="00044798" w:rsidP="00B80601">
      <w:pPr>
        <w:pStyle w:val="ListParagraph"/>
        <w:numPr>
          <w:ilvl w:val="2"/>
          <w:numId w:val="17"/>
        </w:numPr>
        <w:rPr>
          <w:rFonts w:ascii="Times New Roman" w:hAnsi="Times New Roman"/>
          <w:sz w:val="24"/>
          <w:szCs w:val="24"/>
        </w:rPr>
      </w:pPr>
      <w:r w:rsidRPr="00B80601">
        <w:rPr>
          <w:rFonts w:ascii="Times New Roman" w:hAnsi="Times New Roman"/>
          <w:sz w:val="24"/>
          <w:szCs w:val="24"/>
        </w:rPr>
        <w:t>m is mass (kg)</w:t>
      </w:r>
    </w:p>
    <w:p w:rsidR="00044798" w:rsidRPr="00B80601" w:rsidRDefault="00044798" w:rsidP="00B80601">
      <w:pPr>
        <w:pStyle w:val="ListParagraph"/>
        <w:numPr>
          <w:ilvl w:val="2"/>
          <w:numId w:val="17"/>
        </w:numPr>
        <w:rPr>
          <w:rFonts w:ascii="Times New Roman" w:hAnsi="Times New Roman"/>
          <w:sz w:val="24"/>
          <w:szCs w:val="24"/>
        </w:rPr>
      </w:pPr>
      <w:r w:rsidRPr="00B80601">
        <w:rPr>
          <w:rFonts w:ascii="Times New Roman" w:hAnsi="Times New Roman"/>
          <w:sz w:val="24"/>
          <w:szCs w:val="24"/>
        </w:rPr>
        <w:t>v is velocity (m/s)</w:t>
      </w:r>
    </w:p>
    <w:p w:rsidR="00044798" w:rsidRDefault="00044798" w:rsidP="00152E7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5B08">
        <w:rPr>
          <w:rFonts w:ascii="Times New Roman" w:hAnsi="Times New Roman"/>
          <w:sz w:val="24"/>
          <w:szCs w:val="24"/>
        </w:rPr>
        <w:t xml:space="preserve">What is the momentum of a 6kg bowling ball that is moving at 10 m/s down the alley toward the pins? </w:t>
      </w:r>
    </w:p>
    <w:p w:rsidR="00044798" w:rsidRPr="00152E75" w:rsidRDefault="00044798" w:rsidP="00152E75">
      <w:pPr>
        <w:spacing w:after="0" w:line="240" w:lineRule="auto"/>
        <w:ind w:left="180"/>
        <w:rPr>
          <w:rFonts w:ascii="Times New Roman" w:hAnsi="Times New Roman"/>
          <w:b/>
          <w:i/>
          <w:sz w:val="24"/>
          <w:szCs w:val="24"/>
        </w:rPr>
      </w:pPr>
      <w:r w:rsidRPr="00152E75">
        <w:rPr>
          <w:rFonts w:ascii="Times New Roman" w:hAnsi="Times New Roman"/>
          <w:b/>
          <w:i/>
          <w:sz w:val="24"/>
          <w:szCs w:val="24"/>
        </w:rPr>
        <w:t xml:space="preserve">The law of conservation of </w:t>
      </w:r>
      <w:r>
        <w:rPr>
          <w:rFonts w:ascii="Times New Roman" w:hAnsi="Times New Roman"/>
          <w:b/>
          <w:i/>
          <w:sz w:val="24"/>
          <w:szCs w:val="24"/>
        </w:rPr>
        <w:t>Conservation of Momentum</w:t>
      </w:r>
      <w:r w:rsidRPr="00152E75">
        <w:rPr>
          <w:rFonts w:ascii="Times New Roman" w:hAnsi="Times New Roman"/>
          <w:b/>
          <w:i/>
          <w:sz w:val="24"/>
          <w:szCs w:val="24"/>
        </w:rPr>
        <w:t xml:space="preserve">_ </w:t>
      </w:r>
    </w:p>
    <w:p w:rsidR="00044798" w:rsidRPr="00B80601" w:rsidRDefault="00044798" w:rsidP="00B8060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80601">
        <w:rPr>
          <w:rFonts w:ascii="Times New Roman" w:hAnsi="Times New Roman"/>
          <w:sz w:val="24"/>
          <w:szCs w:val="24"/>
        </w:rPr>
        <w:t>The Law of Conservation of Momentum states that any time objects collide, the total amount of momentum stays the same.</w:t>
      </w:r>
    </w:p>
    <w:p w:rsidR="00044798" w:rsidRPr="00B80601" w:rsidRDefault="00044798" w:rsidP="00B8060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80601">
        <w:rPr>
          <w:rFonts w:ascii="Times New Roman" w:hAnsi="Times New Roman"/>
          <w:sz w:val="24"/>
          <w:szCs w:val="24"/>
        </w:rPr>
        <w:t xml:space="preserve">Applies to both objects that </w:t>
      </w:r>
      <w:r w:rsidRPr="00B80601">
        <w:rPr>
          <w:rFonts w:ascii="Times New Roman" w:hAnsi="Times New Roman"/>
          <w:b/>
          <w:bCs/>
          <w:sz w:val="24"/>
          <w:szCs w:val="24"/>
        </w:rPr>
        <w:t xml:space="preserve">stick together </w:t>
      </w:r>
      <w:r w:rsidRPr="00B80601">
        <w:rPr>
          <w:rFonts w:ascii="Times New Roman" w:hAnsi="Times New Roman"/>
          <w:sz w:val="24"/>
          <w:szCs w:val="24"/>
        </w:rPr>
        <w:t xml:space="preserve">or </w:t>
      </w:r>
      <w:r w:rsidRPr="00B80601">
        <w:rPr>
          <w:rFonts w:ascii="Times New Roman" w:hAnsi="Times New Roman"/>
          <w:b/>
          <w:bCs/>
          <w:sz w:val="24"/>
          <w:szCs w:val="24"/>
        </w:rPr>
        <w:t xml:space="preserve">bounce off each other </w:t>
      </w:r>
      <w:r w:rsidRPr="00B80601">
        <w:rPr>
          <w:rFonts w:ascii="Times New Roman" w:hAnsi="Times New Roman"/>
          <w:sz w:val="24"/>
          <w:szCs w:val="24"/>
        </w:rPr>
        <w:t>after they collide.</w:t>
      </w:r>
    </w:p>
    <w:p w:rsidR="00044798" w:rsidRPr="00B80601" w:rsidRDefault="00044798" w:rsidP="00B8060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80601">
        <w:rPr>
          <w:rFonts w:ascii="Times New Roman" w:hAnsi="Times New Roman"/>
          <w:sz w:val="24"/>
          <w:szCs w:val="24"/>
        </w:rPr>
        <w:t xml:space="preserve">If objects </w:t>
      </w:r>
      <w:r w:rsidRPr="00B80601">
        <w:rPr>
          <w:rFonts w:ascii="Times New Roman" w:hAnsi="Times New Roman"/>
          <w:b/>
          <w:bCs/>
          <w:sz w:val="24"/>
          <w:szCs w:val="24"/>
        </w:rPr>
        <w:t xml:space="preserve">stick together </w:t>
      </w:r>
      <w:r w:rsidRPr="00B80601">
        <w:rPr>
          <w:rFonts w:ascii="Times New Roman" w:hAnsi="Times New Roman"/>
          <w:sz w:val="24"/>
          <w:szCs w:val="24"/>
        </w:rPr>
        <w:t>then momentum depends on the two object’s combined mass and combined velocity.</w:t>
      </w:r>
    </w:p>
    <w:p w:rsidR="00044798" w:rsidRPr="00B80601" w:rsidRDefault="00044798" w:rsidP="00B8060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80601">
        <w:rPr>
          <w:rFonts w:ascii="Times New Roman" w:hAnsi="Times New Roman"/>
          <w:sz w:val="24"/>
          <w:szCs w:val="24"/>
        </w:rPr>
        <w:t xml:space="preserve">If objects </w:t>
      </w:r>
      <w:r w:rsidRPr="00B80601">
        <w:rPr>
          <w:rFonts w:ascii="Times New Roman" w:hAnsi="Times New Roman"/>
          <w:b/>
          <w:bCs/>
          <w:sz w:val="24"/>
          <w:szCs w:val="24"/>
        </w:rPr>
        <w:t>bounce off each other</w:t>
      </w:r>
      <w:r w:rsidRPr="00B80601">
        <w:rPr>
          <w:rFonts w:ascii="Times New Roman" w:hAnsi="Times New Roman"/>
          <w:sz w:val="24"/>
          <w:szCs w:val="24"/>
        </w:rPr>
        <w:t xml:space="preserve"> then momentum is transferred between the objects.</w:t>
      </w:r>
    </w:p>
    <w:p w:rsidR="00044798" w:rsidRPr="00B80601" w:rsidRDefault="00044798" w:rsidP="00B8060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80601">
        <w:rPr>
          <w:rFonts w:ascii="Times New Roman" w:hAnsi="Times New Roman"/>
          <w:sz w:val="24"/>
          <w:szCs w:val="24"/>
        </w:rPr>
        <w:t>Action and reaction forces allow for the transfer of momentum.</w:t>
      </w:r>
    </w:p>
    <w:sectPr w:rsidR="00044798" w:rsidRPr="00B80601" w:rsidSect="00152E75">
      <w:pgSz w:w="15840" w:h="12240" w:orient="landscape"/>
      <w:pgMar w:top="360" w:right="36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965"/>
    <w:multiLevelType w:val="hybridMultilevel"/>
    <w:tmpl w:val="8FD68EF6"/>
    <w:lvl w:ilvl="0" w:tplc="0FFA34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687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6AC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AE7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00D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25E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50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43B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895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C61B8"/>
    <w:multiLevelType w:val="hybridMultilevel"/>
    <w:tmpl w:val="2400920A"/>
    <w:lvl w:ilvl="0" w:tplc="F3EE85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6D7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27B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8A2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614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209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EBF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229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499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77951"/>
    <w:multiLevelType w:val="hybridMultilevel"/>
    <w:tmpl w:val="B1E4068E"/>
    <w:lvl w:ilvl="0" w:tplc="D6A037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ADC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A0C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ED6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6D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864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6B1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CCC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A12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62E1F"/>
    <w:multiLevelType w:val="hybridMultilevel"/>
    <w:tmpl w:val="3B64EC94"/>
    <w:lvl w:ilvl="0" w:tplc="AAE839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477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482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EC0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E48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297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681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8AF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4CF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D75E0"/>
    <w:multiLevelType w:val="hybridMultilevel"/>
    <w:tmpl w:val="A8AC5D12"/>
    <w:lvl w:ilvl="0" w:tplc="1040CC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CB2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809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E27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A45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0B9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C23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05C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A66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67A28"/>
    <w:multiLevelType w:val="hybridMultilevel"/>
    <w:tmpl w:val="30164A72"/>
    <w:lvl w:ilvl="0" w:tplc="64E048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6B2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013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C70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56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05E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80F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C58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C98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E19D0"/>
    <w:multiLevelType w:val="hybridMultilevel"/>
    <w:tmpl w:val="FEEC58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EAF66EF"/>
    <w:multiLevelType w:val="hybridMultilevel"/>
    <w:tmpl w:val="429600DC"/>
    <w:lvl w:ilvl="0" w:tplc="569069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41B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C4C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4FC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AB5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4AF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A88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83C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A28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20A0D"/>
    <w:multiLevelType w:val="hybridMultilevel"/>
    <w:tmpl w:val="A816C8EE"/>
    <w:lvl w:ilvl="0" w:tplc="DBA007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99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0BE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899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421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2F4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2E2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E11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228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C4EAB"/>
    <w:multiLevelType w:val="hybridMultilevel"/>
    <w:tmpl w:val="824049E2"/>
    <w:lvl w:ilvl="0" w:tplc="C33695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08F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824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38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039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CF2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62C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0FA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60A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46EFA"/>
    <w:multiLevelType w:val="hybridMultilevel"/>
    <w:tmpl w:val="79180822"/>
    <w:lvl w:ilvl="0" w:tplc="425425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CC6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2D1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0B0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1B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0EF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0C6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831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A89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B5F04"/>
    <w:multiLevelType w:val="hybridMultilevel"/>
    <w:tmpl w:val="B8A2A49A"/>
    <w:lvl w:ilvl="0" w:tplc="1ABE75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C7B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89A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AC8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470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453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0AF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20D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A8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33E6F"/>
    <w:multiLevelType w:val="hybridMultilevel"/>
    <w:tmpl w:val="BDCE38EE"/>
    <w:lvl w:ilvl="0" w:tplc="690C81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AE1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6BD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6A9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8F3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F2B8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CBB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85F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883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F5177"/>
    <w:multiLevelType w:val="hybridMultilevel"/>
    <w:tmpl w:val="2D326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A7D6B"/>
    <w:multiLevelType w:val="hybridMultilevel"/>
    <w:tmpl w:val="A104BB10"/>
    <w:lvl w:ilvl="0" w:tplc="0DCE04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A2E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83E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23C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81D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EE7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881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A79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4C6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354DDA"/>
    <w:multiLevelType w:val="hybridMultilevel"/>
    <w:tmpl w:val="B70AA754"/>
    <w:lvl w:ilvl="0" w:tplc="D2F822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C9D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C1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876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4FE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6F0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8BB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A51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8CB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549E6"/>
    <w:multiLevelType w:val="hybridMultilevel"/>
    <w:tmpl w:val="6C02E8B8"/>
    <w:lvl w:ilvl="0" w:tplc="65528B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E7A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890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A9F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7B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CD7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23D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6F5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08F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A352D"/>
    <w:multiLevelType w:val="hybridMultilevel"/>
    <w:tmpl w:val="A1525CF0"/>
    <w:lvl w:ilvl="0" w:tplc="DE6C81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EFE5E">
      <w:start w:val="14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E673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055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E8E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248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288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422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A1A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D8744C"/>
    <w:multiLevelType w:val="hybridMultilevel"/>
    <w:tmpl w:val="C6B0E99C"/>
    <w:lvl w:ilvl="0" w:tplc="C7860C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85A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A65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A19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25B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012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C87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217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AF9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C1698"/>
    <w:multiLevelType w:val="hybridMultilevel"/>
    <w:tmpl w:val="E5324074"/>
    <w:lvl w:ilvl="0" w:tplc="16E21C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F5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2BE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18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44E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E4C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4AD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A87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C25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621A8"/>
    <w:multiLevelType w:val="hybridMultilevel"/>
    <w:tmpl w:val="AC3CEB18"/>
    <w:lvl w:ilvl="0" w:tplc="B16E44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ECF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4D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03F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85B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222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AA3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A01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E11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71D7E"/>
    <w:multiLevelType w:val="hybridMultilevel"/>
    <w:tmpl w:val="5BE25ECC"/>
    <w:lvl w:ilvl="0" w:tplc="4860F6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EFE0C">
      <w:start w:val="16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E8A6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672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CB3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E41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EC9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406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2CC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C05EE"/>
    <w:multiLevelType w:val="hybridMultilevel"/>
    <w:tmpl w:val="1FC8A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83598B"/>
    <w:multiLevelType w:val="hybridMultilevel"/>
    <w:tmpl w:val="F294B71C"/>
    <w:lvl w:ilvl="0" w:tplc="382A0E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4F1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A7B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618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4C6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CCD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E24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CE2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0DA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9B7837"/>
    <w:multiLevelType w:val="hybridMultilevel"/>
    <w:tmpl w:val="333CE1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0BF3888"/>
    <w:multiLevelType w:val="hybridMultilevel"/>
    <w:tmpl w:val="0014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4015B6"/>
    <w:multiLevelType w:val="hybridMultilevel"/>
    <w:tmpl w:val="207A6C80"/>
    <w:lvl w:ilvl="0" w:tplc="FC5E47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246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066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8A2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E2C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4E7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439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492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E74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F500E7"/>
    <w:multiLevelType w:val="hybridMultilevel"/>
    <w:tmpl w:val="A9745810"/>
    <w:lvl w:ilvl="0" w:tplc="EBE8AE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01B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CA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ECA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EE5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CC7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63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CC8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274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9C3E84"/>
    <w:multiLevelType w:val="hybridMultilevel"/>
    <w:tmpl w:val="436CF6E2"/>
    <w:lvl w:ilvl="0" w:tplc="C096B3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CA4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048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8A7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8E8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E35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620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894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CB3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A23E6"/>
    <w:multiLevelType w:val="hybridMultilevel"/>
    <w:tmpl w:val="BCC202C0"/>
    <w:lvl w:ilvl="0" w:tplc="CC3256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66B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2497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237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0B9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EDD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0AB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86F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CF6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BA2324"/>
    <w:multiLevelType w:val="hybridMultilevel"/>
    <w:tmpl w:val="AF3AC54E"/>
    <w:lvl w:ilvl="0" w:tplc="EE002C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213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C94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E4E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C36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6E3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E5E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0BA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4A6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B25E1"/>
    <w:multiLevelType w:val="hybridMultilevel"/>
    <w:tmpl w:val="BDA4E278"/>
    <w:lvl w:ilvl="0" w:tplc="95600B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C93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21F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422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84D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C00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28E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A8C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470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B32162"/>
    <w:multiLevelType w:val="hybridMultilevel"/>
    <w:tmpl w:val="AF50156A"/>
    <w:lvl w:ilvl="0" w:tplc="C734A6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AED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44C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4F8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010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C93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066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686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CD9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67EEB"/>
    <w:multiLevelType w:val="hybridMultilevel"/>
    <w:tmpl w:val="897E2490"/>
    <w:lvl w:ilvl="0" w:tplc="220C8B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85D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EC5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0D8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870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2C8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0FF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CC6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EF6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1C3BE2"/>
    <w:multiLevelType w:val="hybridMultilevel"/>
    <w:tmpl w:val="402E97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74291D77"/>
    <w:multiLevelType w:val="hybridMultilevel"/>
    <w:tmpl w:val="1E2288FC"/>
    <w:lvl w:ilvl="0" w:tplc="B4E8C5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8A7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4F7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A41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879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839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C96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02B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ACD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2006C9"/>
    <w:multiLevelType w:val="hybridMultilevel"/>
    <w:tmpl w:val="DAD496D2"/>
    <w:lvl w:ilvl="0" w:tplc="91E819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6CA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447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E37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A74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CBB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C5F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601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23F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92770F"/>
    <w:multiLevelType w:val="hybridMultilevel"/>
    <w:tmpl w:val="89D6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B2D54"/>
    <w:multiLevelType w:val="hybridMultilevel"/>
    <w:tmpl w:val="43847A62"/>
    <w:lvl w:ilvl="0" w:tplc="610C65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AE9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0AA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CB9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C5C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6BD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69D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4FF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8C9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C368DE"/>
    <w:multiLevelType w:val="hybridMultilevel"/>
    <w:tmpl w:val="B59CCF54"/>
    <w:lvl w:ilvl="0" w:tplc="841244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CDF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0C9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A64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297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69D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010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0DE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A41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"/>
  </w:num>
  <w:num w:numId="4">
    <w:abstractNumId w:val="7"/>
  </w:num>
  <w:num w:numId="5">
    <w:abstractNumId w:val="16"/>
  </w:num>
  <w:num w:numId="6">
    <w:abstractNumId w:val="36"/>
  </w:num>
  <w:num w:numId="7">
    <w:abstractNumId w:val="29"/>
  </w:num>
  <w:num w:numId="8">
    <w:abstractNumId w:val="25"/>
  </w:num>
  <w:num w:numId="9">
    <w:abstractNumId w:val="12"/>
  </w:num>
  <w:num w:numId="10">
    <w:abstractNumId w:val="20"/>
  </w:num>
  <w:num w:numId="11">
    <w:abstractNumId w:val="35"/>
  </w:num>
  <w:num w:numId="12">
    <w:abstractNumId w:val="27"/>
  </w:num>
  <w:num w:numId="13">
    <w:abstractNumId w:val="6"/>
  </w:num>
  <w:num w:numId="14">
    <w:abstractNumId w:val="9"/>
  </w:num>
  <w:num w:numId="15">
    <w:abstractNumId w:val="39"/>
  </w:num>
  <w:num w:numId="16">
    <w:abstractNumId w:val="17"/>
  </w:num>
  <w:num w:numId="17">
    <w:abstractNumId w:val="34"/>
  </w:num>
  <w:num w:numId="18">
    <w:abstractNumId w:val="33"/>
  </w:num>
  <w:num w:numId="19">
    <w:abstractNumId w:val="18"/>
  </w:num>
  <w:num w:numId="20">
    <w:abstractNumId w:val="23"/>
  </w:num>
  <w:num w:numId="21">
    <w:abstractNumId w:val="5"/>
  </w:num>
  <w:num w:numId="22">
    <w:abstractNumId w:val="0"/>
  </w:num>
  <w:num w:numId="23">
    <w:abstractNumId w:val="14"/>
  </w:num>
  <w:num w:numId="24">
    <w:abstractNumId w:val="10"/>
  </w:num>
  <w:num w:numId="25">
    <w:abstractNumId w:val="28"/>
  </w:num>
  <w:num w:numId="26">
    <w:abstractNumId w:val="15"/>
  </w:num>
  <w:num w:numId="27">
    <w:abstractNumId w:val="30"/>
  </w:num>
  <w:num w:numId="28">
    <w:abstractNumId w:val="38"/>
  </w:num>
  <w:num w:numId="29">
    <w:abstractNumId w:val="8"/>
  </w:num>
  <w:num w:numId="30">
    <w:abstractNumId w:val="31"/>
  </w:num>
  <w:num w:numId="31">
    <w:abstractNumId w:val="11"/>
  </w:num>
  <w:num w:numId="32">
    <w:abstractNumId w:val="21"/>
  </w:num>
  <w:num w:numId="33">
    <w:abstractNumId w:val="26"/>
  </w:num>
  <w:num w:numId="34">
    <w:abstractNumId w:val="13"/>
  </w:num>
  <w:num w:numId="35">
    <w:abstractNumId w:val="19"/>
  </w:num>
  <w:num w:numId="36">
    <w:abstractNumId w:val="1"/>
  </w:num>
  <w:num w:numId="37">
    <w:abstractNumId w:val="3"/>
  </w:num>
  <w:num w:numId="38">
    <w:abstractNumId w:val="24"/>
  </w:num>
  <w:num w:numId="39">
    <w:abstractNumId w:val="32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DF5"/>
    <w:rsid w:val="00044798"/>
    <w:rsid w:val="00085B08"/>
    <w:rsid w:val="00087063"/>
    <w:rsid w:val="00152E75"/>
    <w:rsid w:val="001F115A"/>
    <w:rsid w:val="00257391"/>
    <w:rsid w:val="002B1EC7"/>
    <w:rsid w:val="00382C5B"/>
    <w:rsid w:val="003E6ED0"/>
    <w:rsid w:val="00433C56"/>
    <w:rsid w:val="005B2557"/>
    <w:rsid w:val="00611DF5"/>
    <w:rsid w:val="006E60ED"/>
    <w:rsid w:val="007E0821"/>
    <w:rsid w:val="008F04D6"/>
    <w:rsid w:val="00915256"/>
    <w:rsid w:val="009F6156"/>
    <w:rsid w:val="00AC13DA"/>
    <w:rsid w:val="00AD11E3"/>
    <w:rsid w:val="00B80601"/>
    <w:rsid w:val="00C544B8"/>
    <w:rsid w:val="00DA216E"/>
    <w:rsid w:val="00DE6050"/>
    <w:rsid w:val="00F8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1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98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429</Words>
  <Characters>2447</Characters>
  <Application>Microsoft Office Outlook</Application>
  <DocSecurity>0</DocSecurity>
  <Lines>0</Lines>
  <Paragraphs>0</Paragraphs>
  <ScaleCrop>false</ScaleCrop>
  <Company>PCS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Newton’s Laws of Motion</dc:title>
  <dc:subject/>
  <dc:creator>wrightj</dc:creator>
  <cp:keywords/>
  <dc:description/>
  <cp:lastModifiedBy>theuse</cp:lastModifiedBy>
  <cp:revision>5</cp:revision>
  <dcterms:created xsi:type="dcterms:W3CDTF">2013-11-12T15:15:00Z</dcterms:created>
  <dcterms:modified xsi:type="dcterms:W3CDTF">2013-11-12T15:27:00Z</dcterms:modified>
</cp:coreProperties>
</file>