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2" w:rsidRDefault="009F6A92" w:rsidP="00193F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 Per. ___</w:t>
      </w:r>
    </w:p>
    <w:p w:rsidR="009F6A92" w:rsidRDefault="009F6A92" w:rsidP="00193FE2">
      <w:pPr>
        <w:jc w:val="right"/>
        <w:rPr>
          <w:rFonts w:ascii="Times New Roman" w:hAnsi="Times New Roman"/>
        </w:rPr>
      </w:pPr>
    </w:p>
    <w:p w:rsidR="009F6A92" w:rsidRDefault="009F6A92" w:rsidP="00193F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Matter in Motion</w:t>
      </w:r>
    </w:p>
    <w:p w:rsidR="009F6A92" w:rsidRDefault="009F6A92" w:rsidP="00193FE2">
      <w:pPr>
        <w:jc w:val="center"/>
        <w:rPr>
          <w:rFonts w:ascii="Times New Roman" w:hAnsi="Times New Roman"/>
          <w:b/>
        </w:rPr>
      </w:pPr>
    </w:p>
    <w:p w:rsidR="009F6A92" w:rsidRDefault="009F6A92" w:rsidP="00193FE2">
      <w:pPr>
        <w:rPr>
          <w:rFonts w:ascii="Times New Roman" w:hAnsi="Times New Roman"/>
        </w:rPr>
      </w:pPr>
      <w:r>
        <w:rPr>
          <w:rFonts w:ascii="Times New Roman" w:hAnsi="Times New Roman"/>
        </w:rPr>
        <w:t>Directions: Answer the following problems using the appropriate equations. SHOW YOUR WORK!</w:t>
      </w:r>
    </w:p>
    <w:p w:rsidR="009F6A92" w:rsidRDefault="009F6A92" w:rsidP="00193FE2">
      <w:pPr>
        <w:rPr>
          <w:rFonts w:ascii="Times New Roman" w:hAnsi="Times New Roman"/>
        </w:rPr>
      </w:pPr>
    </w:p>
    <w:p w:rsidR="009F6A92" w:rsidRPr="00496DE9" w:rsidRDefault="009F6A92" w:rsidP="00496D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96DE9">
        <w:rPr>
          <w:rFonts w:ascii="Times New Roman" w:hAnsi="Times New Roman"/>
        </w:rPr>
        <w:t>An athlete swims a distance fro one end of a 50m pool to the other end in a time of 25s. What is the athlete’s average speed?</w:t>
      </w:r>
    </w:p>
    <w:p w:rsidR="009F6A92" w:rsidRDefault="009F6A92" w:rsidP="00496DE9">
      <w:pPr>
        <w:rPr>
          <w:rFonts w:ascii="Times New Roman" w:hAnsi="Times New Roman"/>
        </w:rPr>
      </w:pPr>
    </w:p>
    <w:p w:rsidR="009F6A92" w:rsidRDefault="009F6A92" w:rsidP="00496DE9">
      <w:pPr>
        <w:rPr>
          <w:rFonts w:ascii="Times New Roman" w:hAnsi="Times New Roman"/>
        </w:rPr>
      </w:pPr>
    </w:p>
    <w:p w:rsidR="009F6A92" w:rsidRDefault="009F6A92" w:rsidP="00496DE9">
      <w:pPr>
        <w:rPr>
          <w:rFonts w:ascii="Times New Roman" w:hAnsi="Times New Roman"/>
        </w:rPr>
      </w:pPr>
    </w:p>
    <w:p w:rsidR="009F6A92" w:rsidRPr="00496DE9" w:rsidRDefault="009F6A92" w:rsidP="00496D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96DE9">
        <w:rPr>
          <w:rFonts w:ascii="Times New Roman" w:hAnsi="Times New Roman"/>
        </w:rPr>
        <w:t>At what speed did a plane fly if it traveled 1760 meters in 8 seconds?</w:t>
      </w:r>
    </w:p>
    <w:p w:rsidR="009F6A92" w:rsidRDefault="009F6A92" w:rsidP="00496DE9">
      <w:pPr>
        <w:rPr>
          <w:rFonts w:ascii="Times New Roman" w:hAnsi="Times New Roman"/>
        </w:rPr>
      </w:pPr>
    </w:p>
    <w:p w:rsidR="009F6A92" w:rsidRDefault="009F6A92" w:rsidP="00496DE9">
      <w:pPr>
        <w:rPr>
          <w:rFonts w:ascii="Times New Roman" w:hAnsi="Times New Roman"/>
        </w:rPr>
      </w:pPr>
    </w:p>
    <w:p w:rsidR="009F6A92" w:rsidRDefault="009F6A92" w:rsidP="00496DE9">
      <w:pPr>
        <w:rPr>
          <w:rFonts w:ascii="Times New Roman" w:hAnsi="Times New Roman"/>
        </w:rPr>
      </w:pPr>
    </w:p>
    <w:p w:rsidR="009F6A92" w:rsidRPr="00496DE9" w:rsidRDefault="009F6A92" w:rsidP="00496D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96DE9">
        <w:rPr>
          <w:rFonts w:ascii="Times New Roman" w:hAnsi="Times New Roman"/>
        </w:rPr>
        <w:t>A car travels 240 km in 3hr. What is the speed of the car in that time?</w:t>
      </w:r>
    </w:p>
    <w:p w:rsidR="009F6A92" w:rsidRDefault="009F6A92" w:rsidP="00496DE9">
      <w:pPr>
        <w:rPr>
          <w:rFonts w:ascii="Times New Roman" w:hAnsi="Times New Roman"/>
        </w:rPr>
      </w:pPr>
    </w:p>
    <w:p w:rsidR="009F6A92" w:rsidRDefault="009F6A92" w:rsidP="00496DE9">
      <w:pPr>
        <w:rPr>
          <w:rFonts w:ascii="Times New Roman" w:hAnsi="Times New Roman"/>
        </w:rPr>
      </w:pPr>
    </w:p>
    <w:p w:rsidR="009F6A92" w:rsidRDefault="009F6A92" w:rsidP="00496DE9">
      <w:pPr>
        <w:rPr>
          <w:rFonts w:ascii="Times New Roman" w:hAnsi="Times New Roman"/>
        </w:rPr>
      </w:pPr>
    </w:p>
    <w:p w:rsidR="009F6A92" w:rsidRPr="00496DE9" w:rsidRDefault="009F6A92" w:rsidP="00496D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96DE9">
        <w:rPr>
          <w:rFonts w:ascii="Times New Roman" w:hAnsi="Times New Roman"/>
        </w:rPr>
        <w:t>Kira jogs to a store 72 m away in a time of 36s. What is Kira’s average speed?</w:t>
      </w:r>
    </w:p>
    <w:p w:rsidR="009F6A92" w:rsidRDefault="009F6A92" w:rsidP="00496DE9">
      <w:pPr>
        <w:rPr>
          <w:rFonts w:ascii="Times New Roman" w:hAnsi="Times New Roman"/>
        </w:rPr>
      </w:pPr>
    </w:p>
    <w:p w:rsidR="009F6A92" w:rsidRDefault="009F6A92" w:rsidP="00496DE9">
      <w:pPr>
        <w:rPr>
          <w:rFonts w:ascii="Times New Roman" w:hAnsi="Times New Roman"/>
        </w:rPr>
      </w:pPr>
    </w:p>
    <w:p w:rsidR="009F6A92" w:rsidRDefault="009F6A92" w:rsidP="00496DE9">
      <w:pPr>
        <w:rPr>
          <w:rFonts w:ascii="Times New Roman" w:hAnsi="Times New Roman"/>
        </w:rPr>
      </w:pPr>
    </w:p>
    <w:p w:rsidR="009F6A92" w:rsidRPr="00496DE9" w:rsidRDefault="009F6A92" w:rsidP="00496D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96DE9">
        <w:rPr>
          <w:rFonts w:ascii="Times New Roman" w:hAnsi="Times New Roman"/>
        </w:rPr>
        <w:t>The speed of a cruise ship is 50 km/h. How far will the ship travel in 14 hr?</w:t>
      </w:r>
    </w:p>
    <w:p w:rsidR="009F6A92" w:rsidRDefault="009F6A92" w:rsidP="00496DE9">
      <w:pPr>
        <w:rPr>
          <w:rFonts w:ascii="Times New Roman" w:hAnsi="Times New Roman"/>
        </w:rPr>
      </w:pPr>
    </w:p>
    <w:p w:rsidR="009F6A92" w:rsidRDefault="009F6A92" w:rsidP="00496DE9">
      <w:pPr>
        <w:rPr>
          <w:rFonts w:ascii="Times New Roman" w:hAnsi="Times New Roman"/>
        </w:rPr>
      </w:pPr>
    </w:p>
    <w:p w:rsidR="009F6A92" w:rsidRDefault="009F6A92" w:rsidP="00496DE9">
      <w:pPr>
        <w:rPr>
          <w:rFonts w:ascii="Times New Roman" w:hAnsi="Times New Roman"/>
        </w:rPr>
      </w:pPr>
    </w:p>
    <w:p w:rsidR="009F6A92" w:rsidRPr="00B2339D" w:rsidRDefault="009F6A92" w:rsidP="00B2339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339D">
        <w:rPr>
          <w:rFonts w:ascii="Times New Roman" w:hAnsi="Times New Roman"/>
        </w:rPr>
        <w:t>What is the combined velocity if you are walking west at 2 km/h on a bus that is traveling west at 17 km/h?</w:t>
      </w:r>
    </w:p>
    <w:p w:rsidR="009F6A92" w:rsidRDefault="009F6A92" w:rsidP="00B2339D">
      <w:pPr>
        <w:rPr>
          <w:rFonts w:ascii="Times New Roman" w:hAnsi="Times New Roman"/>
        </w:rPr>
      </w:pPr>
    </w:p>
    <w:p w:rsidR="009F6A92" w:rsidRDefault="009F6A92" w:rsidP="00B2339D">
      <w:pPr>
        <w:rPr>
          <w:rFonts w:ascii="Times New Roman" w:hAnsi="Times New Roman"/>
        </w:rPr>
      </w:pPr>
    </w:p>
    <w:p w:rsidR="009F6A92" w:rsidRDefault="009F6A92" w:rsidP="00B2339D">
      <w:pPr>
        <w:rPr>
          <w:rFonts w:ascii="Times New Roman" w:hAnsi="Times New Roman"/>
        </w:rPr>
      </w:pPr>
    </w:p>
    <w:p w:rsidR="009F6A92" w:rsidRPr="00B2339D" w:rsidRDefault="009F6A92" w:rsidP="00B2339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339D">
        <w:rPr>
          <w:rFonts w:ascii="Times New Roman" w:hAnsi="Times New Roman"/>
        </w:rPr>
        <w:t>What is the combined velocity if you are walking east at 2 km/h on a bus that is traveling west at 17 km/h?</w:t>
      </w:r>
    </w:p>
    <w:p w:rsidR="009F6A92" w:rsidRDefault="009F6A92" w:rsidP="00B2339D">
      <w:pPr>
        <w:rPr>
          <w:rFonts w:ascii="Times New Roman" w:hAnsi="Times New Roman"/>
        </w:rPr>
      </w:pPr>
    </w:p>
    <w:p w:rsidR="009F6A92" w:rsidRDefault="009F6A92" w:rsidP="00B2339D">
      <w:pPr>
        <w:rPr>
          <w:rFonts w:ascii="Times New Roman" w:hAnsi="Times New Roman"/>
        </w:rPr>
      </w:pPr>
    </w:p>
    <w:p w:rsidR="009F6A92" w:rsidRDefault="009F6A92" w:rsidP="00B2339D">
      <w:pPr>
        <w:rPr>
          <w:rFonts w:ascii="Times New Roman" w:hAnsi="Times New Roman"/>
        </w:rPr>
      </w:pPr>
    </w:p>
    <w:p w:rsidR="009F6A92" w:rsidRDefault="009F6A92" w:rsidP="00DB7BA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B7BA3">
        <w:rPr>
          <w:rFonts w:ascii="Times New Roman" w:hAnsi="Times New Roman"/>
        </w:rPr>
        <w:t>What is the average acceleration of a subway train that speeds up from 9.6 m/s to 12 m/s in 0.8s</w:t>
      </w:r>
      <w:r>
        <w:rPr>
          <w:rFonts w:ascii="Times New Roman" w:hAnsi="Times New Roman"/>
        </w:rPr>
        <w:t xml:space="preserve"> on a straight section of track?</w:t>
      </w:r>
    </w:p>
    <w:p w:rsidR="009F6A92" w:rsidRDefault="009F6A92" w:rsidP="002860CE">
      <w:pPr>
        <w:rPr>
          <w:rFonts w:ascii="Times New Roman" w:hAnsi="Times New Roman"/>
        </w:rPr>
      </w:pPr>
    </w:p>
    <w:p w:rsidR="009F6A92" w:rsidRDefault="009F6A92" w:rsidP="002860CE">
      <w:pPr>
        <w:rPr>
          <w:rFonts w:ascii="Times New Roman" w:hAnsi="Times New Roman"/>
        </w:rPr>
      </w:pPr>
    </w:p>
    <w:p w:rsidR="009F6A92" w:rsidRPr="002860CE" w:rsidRDefault="009F6A92" w:rsidP="002860CE">
      <w:pPr>
        <w:rPr>
          <w:rFonts w:ascii="Times New Roman" w:hAnsi="Times New Roman"/>
        </w:rPr>
      </w:pPr>
    </w:p>
    <w:p w:rsidR="009F6A92" w:rsidRPr="002860CE" w:rsidRDefault="009F6A92" w:rsidP="002860CE">
      <w:pPr>
        <w:pStyle w:val="ListParagraph"/>
        <w:rPr>
          <w:rFonts w:ascii="Times New Roman" w:hAnsi="Times New Roman"/>
        </w:rPr>
      </w:pPr>
    </w:p>
    <w:p w:rsidR="009F6A92" w:rsidRPr="00771B80" w:rsidRDefault="009F6A92" w:rsidP="00771B8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1B80">
        <w:rPr>
          <w:rFonts w:ascii="Times New Roman" w:hAnsi="Times New Roman"/>
        </w:rPr>
        <w:t>What is the average acceleration of a car that slows down from 8.0 m/s to 6.5 m/s in 3s on a straight section of the highway?</w:t>
      </w:r>
    </w:p>
    <w:p w:rsidR="009F6A92" w:rsidRDefault="009F6A92" w:rsidP="00771B80">
      <w:pPr>
        <w:rPr>
          <w:rFonts w:ascii="Times New Roman" w:hAnsi="Times New Roman"/>
        </w:rPr>
      </w:pPr>
    </w:p>
    <w:p w:rsidR="009F6A92" w:rsidRDefault="009F6A92" w:rsidP="00771B80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170.85pt;margin-top:-15pt;width:316.1pt;height:312pt;z-index:251658240;visibility:visible" wrapcoords="-51 0 -51 21548 21600 21548 21600 0 -51 0">
            <v:imagedata r:id="rId5" o:title=""/>
            <w10:wrap type="tight"/>
          </v:shape>
        </w:pict>
      </w:r>
    </w:p>
    <w:p w:rsidR="009F6A92" w:rsidRPr="00AE6D30" w:rsidRDefault="009F6A92" w:rsidP="00AE6D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6D30">
        <w:rPr>
          <w:rFonts w:ascii="Times New Roman" w:hAnsi="Times New Roman"/>
        </w:rPr>
        <w:t>A wolf is chasing a rabbit. Graph the wolf’s motion using the following data:</w:t>
      </w:r>
    </w:p>
    <w:p w:rsidR="009F6A92" w:rsidRDefault="009F6A92" w:rsidP="00AE6D30">
      <w:pPr>
        <w:rPr>
          <w:rFonts w:ascii="Times New Roman" w:hAnsi="Times New Roman"/>
        </w:rPr>
      </w:pPr>
    </w:p>
    <w:p w:rsidR="009F6A92" w:rsidRDefault="009F6A92" w:rsidP="00AE6D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15 m/s at 0s</w:t>
      </w:r>
      <w:r>
        <w:rPr>
          <w:rFonts w:ascii="Times New Roman" w:hAnsi="Times New Roman"/>
        </w:rPr>
        <w:tab/>
      </w:r>
    </w:p>
    <w:p w:rsidR="009F6A92" w:rsidRDefault="009F6A92" w:rsidP="00AE6D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10 m/s at 1s</w:t>
      </w:r>
    </w:p>
    <w:p w:rsidR="009F6A92" w:rsidRDefault="009F6A92" w:rsidP="00AE6D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 m/s at 2s</w:t>
      </w:r>
    </w:p>
    <w:p w:rsidR="009F6A92" w:rsidRDefault="009F6A92" w:rsidP="00AE6D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2.5 m/s at 3s</w:t>
      </w:r>
    </w:p>
    <w:p w:rsidR="009F6A92" w:rsidRDefault="009F6A92" w:rsidP="00AE6D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 m/s at 4s</w:t>
      </w:r>
    </w:p>
    <w:p w:rsidR="009F6A92" w:rsidRDefault="009F6A92" w:rsidP="00AE6D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0 m/s at 5s</w:t>
      </w:r>
    </w:p>
    <w:p w:rsidR="009F6A92" w:rsidRDefault="009F6A92" w:rsidP="00AE6D30">
      <w:pPr>
        <w:ind w:left="720"/>
        <w:rPr>
          <w:rFonts w:ascii="Times New Roman" w:hAnsi="Times New Roman"/>
        </w:rPr>
      </w:pPr>
    </w:p>
    <w:p w:rsidR="009F6A92" w:rsidRDefault="009F6A92" w:rsidP="00AE6D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What does the graph represent? What does the graph tell you?</w:t>
      </w:r>
    </w:p>
    <w:p w:rsidR="009F6A92" w:rsidRDefault="009F6A92" w:rsidP="00AE6D30">
      <w:pPr>
        <w:ind w:left="720"/>
        <w:rPr>
          <w:rFonts w:ascii="Times New Roman" w:hAnsi="Times New Roman"/>
        </w:rPr>
      </w:pPr>
    </w:p>
    <w:p w:rsidR="009F6A92" w:rsidRPr="00AE6D30" w:rsidRDefault="009F6A92" w:rsidP="00AE6D30">
      <w:pPr>
        <w:ind w:left="720"/>
        <w:rPr>
          <w:rFonts w:ascii="Times New Roman" w:hAnsi="Times New Roman"/>
        </w:rPr>
      </w:pPr>
    </w:p>
    <w:p w:rsidR="009F6A92" w:rsidRDefault="009F6A92" w:rsidP="00771B80">
      <w:pPr>
        <w:rPr>
          <w:rFonts w:ascii="Times New Roman" w:hAnsi="Times New Roman"/>
        </w:rPr>
      </w:pPr>
    </w:p>
    <w:p w:rsidR="009F6A92" w:rsidRDefault="009F6A92" w:rsidP="00771B80">
      <w:pPr>
        <w:rPr>
          <w:rFonts w:ascii="Times New Roman" w:hAnsi="Times New Roman"/>
        </w:rPr>
      </w:pPr>
    </w:p>
    <w:p w:rsidR="009F6A92" w:rsidRDefault="009F6A92" w:rsidP="00771B80">
      <w:pPr>
        <w:rPr>
          <w:rFonts w:ascii="Times New Roman" w:hAnsi="Times New Roman"/>
        </w:rPr>
      </w:pPr>
    </w:p>
    <w:p w:rsidR="009F6A92" w:rsidRDefault="009F6A92" w:rsidP="00771B80">
      <w:pPr>
        <w:rPr>
          <w:rFonts w:ascii="Times New Roman" w:hAnsi="Times New Roman"/>
        </w:rPr>
      </w:pPr>
    </w:p>
    <w:p w:rsidR="009F6A92" w:rsidRDefault="009F6A92" w:rsidP="00771B80">
      <w:pPr>
        <w:rPr>
          <w:rFonts w:ascii="Times New Roman" w:hAnsi="Times New Roman"/>
        </w:rPr>
      </w:pPr>
    </w:p>
    <w:p w:rsidR="009F6A92" w:rsidRDefault="009F6A92" w:rsidP="00771B80">
      <w:pPr>
        <w:rPr>
          <w:rFonts w:ascii="Times New Roman" w:hAnsi="Times New Roman"/>
        </w:rPr>
      </w:pPr>
    </w:p>
    <w:p w:rsidR="009F6A92" w:rsidRDefault="009F6A92" w:rsidP="00771B80">
      <w:pPr>
        <w:rPr>
          <w:rFonts w:ascii="Times New Roman" w:hAnsi="Times New Roman"/>
        </w:rPr>
      </w:pPr>
    </w:p>
    <w:p w:rsidR="009F6A92" w:rsidRPr="00C963AB" w:rsidRDefault="009F6A92" w:rsidP="00C963A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the</w:t>
      </w:r>
      <w:r w:rsidRPr="00C963AB">
        <w:rPr>
          <w:rFonts w:ascii="Times New Roman" w:hAnsi="Times New Roman"/>
        </w:rPr>
        <w:t xml:space="preserve"> graph, graph the following data</w:t>
      </w:r>
      <w:r>
        <w:rPr>
          <w:rFonts w:ascii="Times New Roman" w:hAnsi="Times New Roman"/>
        </w:rPr>
        <w:t xml:space="preserve"> about a traveling air balloon:</w:t>
      </w:r>
      <w:bookmarkStart w:id="0" w:name="_GoBack"/>
      <w:bookmarkEnd w:id="0"/>
    </w:p>
    <w:p w:rsidR="009F6A92" w:rsidRDefault="009F6A92" w:rsidP="00C963AB">
      <w:pPr>
        <w:pStyle w:val="ListParagraph"/>
        <w:rPr>
          <w:rFonts w:ascii="Times New Roman" w:hAnsi="Times New Roman"/>
        </w:rPr>
      </w:pPr>
    </w:p>
    <w:p w:rsidR="009F6A92" w:rsidRDefault="009F6A92" w:rsidP="00C963A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m in 0s </w:t>
      </w:r>
    </w:p>
    <w:p w:rsidR="009F6A92" w:rsidRDefault="009F6A92" w:rsidP="00C963AB">
      <w:pPr>
        <w:pStyle w:val="ListParagraph"/>
        <w:rPr>
          <w:rFonts w:ascii="Times New Roman" w:hAnsi="Times New Roman"/>
        </w:rPr>
      </w:pPr>
      <w:r>
        <w:rPr>
          <w:noProof/>
        </w:rPr>
        <w:pict>
          <v:shape id="Picture 2" o:spid="_x0000_s1027" type="#_x0000_t75" style="position:absolute;left:0;text-align:left;margin-left:189pt;margin-top:.65pt;width:316.1pt;height:4in;z-index:251659264;visibility:visible" wrapcoords="-51 0 -51 21544 21600 21544 21600 0 -51 0">
            <v:imagedata r:id="rId5" o:title=""/>
            <w10:wrap type="tight"/>
          </v:shape>
        </w:pict>
      </w:r>
      <w:r>
        <w:rPr>
          <w:rFonts w:ascii="Times New Roman" w:hAnsi="Times New Roman"/>
        </w:rPr>
        <w:t>3 m in 1s</w:t>
      </w:r>
    </w:p>
    <w:p w:rsidR="009F6A92" w:rsidRDefault="009F6A92" w:rsidP="00C963A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7 m in 2s</w:t>
      </w:r>
    </w:p>
    <w:p w:rsidR="009F6A92" w:rsidRDefault="009F6A92" w:rsidP="00C963A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10 m in 3s</w:t>
      </w:r>
    </w:p>
    <w:p w:rsidR="009F6A92" w:rsidRDefault="009F6A92" w:rsidP="00C963A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12 m in 4s</w:t>
      </w:r>
    </w:p>
    <w:p w:rsidR="009F6A92" w:rsidRDefault="009F6A92" w:rsidP="00C963A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15 m in 5s</w:t>
      </w:r>
    </w:p>
    <w:p w:rsidR="009F6A92" w:rsidRDefault="009F6A92" w:rsidP="00C963AB">
      <w:pPr>
        <w:pStyle w:val="ListParagraph"/>
        <w:rPr>
          <w:rFonts w:ascii="Times New Roman" w:hAnsi="Times New Roman"/>
        </w:rPr>
      </w:pPr>
    </w:p>
    <w:p w:rsidR="009F6A92" w:rsidRDefault="009F6A92" w:rsidP="00C963A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What does the graph represent? What does the graph tell you?</w:t>
      </w:r>
    </w:p>
    <w:p w:rsidR="009F6A92" w:rsidRPr="00C963AB" w:rsidRDefault="009F6A92" w:rsidP="00C963AB">
      <w:pPr>
        <w:pStyle w:val="ListParagraph"/>
        <w:rPr>
          <w:rFonts w:ascii="Times New Roman" w:hAnsi="Times New Roman"/>
        </w:rPr>
      </w:pPr>
    </w:p>
    <w:sectPr w:rsidR="009F6A92" w:rsidRPr="00C963AB" w:rsidSect="002860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7E8B"/>
    <w:multiLevelType w:val="hybridMultilevel"/>
    <w:tmpl w:val="721C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FE2"/>
    <w:rsid w:val="00105C14"/>
    <w:rsid w:val="00193FE2"/>
    <w:rsid w:val="001D04F5"/>
    <w:rsid w:val="002860CE"/>
    <w:rsid w:val="00321576"/>
    <w:rsid w:val="003346E7"/>
    <w:rsid w:val="00377F56"/>
    <w:rsid w:val="003F7182"/>
    <w:rsid w:val="00441846"/>
    <w:rsid w:val="00496DE9"/>
    <w:rsid w:val="00771B80"/>
    <w:rsid w:val="009F6A92"/>
    <w:rsid w:val="00AE6D30"/>
    <w:rsid w:val="00B2339D"/>
    <w:rsid w:val="00B512A2"/>
    <w:rsid w:val="00B85594"/>
    <w:rsid w:val="00C963AB"/>
    <w:rsid w:val="00D66B3D"/>
    <w:rsid w:val="00DB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6"/>
    <w:rPr>
      <w:sz w:val="24"/>
      <w:szCs w:val="24"/>
    </w:rPr>
  </w:style>
  <w:style w:type="paragraph" w:styleId="Heading1">
    <w:name w:val="heading 1"/>
    <w:aliases w:val="APA Heading 1"/>
    <w:basedOn w:val="Normal"/>
    <w:next w:val="Normal"/>
    <w:link w:val="Heading1Char"/>
    <w:uiPriority w:val="9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="MS ????" w:hAnsi="Times New Roman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9"/>
    <w:qFormat/>
    <w:rsid w:val="00B512A2"/>
    <w:pPr>
      <w:keepNext/>
      <w:keepLines/>
      <w:spacing w:line="480" w:lineRule="auto"/>
      <w:outlineLvl w:val="1"/>
    </w:pPr>
    <w:rPr>
      <w:rFonts w:ascii="Times New Roman" w:eastAsia="MS ????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9"/>
    <w:locked/>
    <w:rsid w:val="00105C14"/>
    <w:rPr>
      <w:rFonts w:ascii="Times New Roman" w:eastAsia="MS ????" w:hAnsi="Times New Roman" w:cs="Times New Roman"/>
      <w:b/>
      <w:bCs/>
      <w:sz w:val="32"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9"/>
    <w:semiHidden/>
    <w:locked/>
    <w:rsid w:val="00B512A2"/>
    <w:rPr>
      <w:rFonts w:ascii="Times New Roman" w:eastAsia="MS ????" w:hAnsi="Times New Roman" w:cs="Times New Roman"/>
      <w:b/>
      <w:bCs/>
    </w:rPr>
  </w:style>
  <w:style w:type="paragraph" w:styleId="Title">
    <w:name w:val="Title"/>
    <w:aliases w:val="APA Heading 3"/>
    <w:basedOn w:val="Normal"/>
    <w:next w:val="Normal"/>
    <w:link w:val="TitleChar"/>
    <w:uiPriority w:val="99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uiPriority w:val="99"/>
    <w:locked/>
    <w:rsid w:val="00B512A2"/>
    <w:rPr>
      <w:rFonts w:ascii="Times New Roman" w:hAnsi="Times New Roman" w:cs="Times New Roman"/>
      <w:b/>
    </w:rPr>
  </w:style>
  <w:style w:type="paragraph" w:customStyle="1" w:styleId="APAHeading4">
    <w:name w:val="APA Heading 4"/>
    <w:basedOn w:val="Normal"/>
    <w:next w:val="Normal"/>
    <w:uiPriority w:val="99"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uiPriority w:val="99"/>
    <w:rsid w:val="00B512A2"/>
    <w:pPr>
      <w:spacing w:line="480" w:lineRule="auto"/>
      <w:ind w:left="720"/>
    </w:pPr>
    <w:rPr>
      <w:i/>
    </w:rPr>
  </w:style>
  <w:style w:type="paragraph" w:styleId="ListParagraph">
    <w:name w:val="List Paragraph"/>
    <w:basedOn w:val="Normal"/>
    <w:uiPriority w:val="99"/>
    <w:qFormat/>
    <w:rsid w:val="00496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6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3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224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 Per</dc:title>
  <dc:subject/>
  <dc:creator>Jessica Wright</dc:creator>
  <cp:keywords/>
  <dc:description/>
  <cp:lastModifiedBy>theuse</cp:lastModifiedBy>
  <cp:revision>2</cp:revision>
  <cp:lastPrinted>2012-10-08T22:11:00Z</cp:lastPrinted>
  <dcterms:created xsi:type="dcterms:W3CDTF">2012-10-08T22:12:00Z</dcterms:created>
  <dcterms:modified xsi:type="dcterms:W3CDTF">2012-10-08T22:12:00Z</dcterms:modified>
</cp:coreProperties>
</file>