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44" w:rsidRPr="00120414" w:rsidRDefault="00354844" w:rsidP="00120414">
      <w:pPr>
        <w:spacing w:after="0" w:line="240" w:lineRule="auto"/>
        <w:jc w:val="center"/>
        <w:rPr>
          <w:bCs/>
          <w:sz w:val="44"/>
          <w:szCs w:val="44"/>
        </w:rPr>
      </w:pPr>
      <w:bookmarkStart w:id="0" w:name="_GoBack"/>
      <w:bookmarkEnd w:id="0"/>
      <w:r w:rsidRPr="00120414">
        <w:rPr>
          <w:b/>
          <w:bCs/>
          <w:sz w:val="44"/>
          <w:szCs w:val="44"/>
        </w:rPr>
        <w:t>Industrial Revolution Causes</w:t>
      </w:r>
    </w:p>
    <w:p w:rsidR="00354844" w:rsidRPr="00120414" w:rsidRDefault="00354844" w:rsidP="00120414">
      <w:pPr>
        <w:spacing w:after="0" w:line="240" w:lineRule="auto"/>
        <w:rPr>
          <w:b/>
          <w:bCs/>
          <w:sz w:val="44"/>
          <w:szCs w:val="44"/>
        </w:rPr>
      </w:pPr>
      <w:r w:rsidRPr="00120414">
        <w:rPr>
          <w:b/>
          <w:bCs/>
          <w:sz w:val="44"/>
          <w:szCs w:val="44"/>
        </w:rPr>
        <w:t xml:space="preserve">Agrarian Revolution: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was a change in farming methods that allowed for a </w:t>
      </w:r>
      <w:r w:rsidRPr="00120414">
        <w:rPr>
          <w:bCs/>
          <w:sz w:val="44"/>
          <w:szCs w:val="44"/>
          <w:u w:val="single"/>
        </w:rPr>
        <w:t>greater production of food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This revolution was fueled by the use of new farming technology such as the </w:t>
      </w:r>
      <w:r w:rsidRPr="00120414">
        <w:rPr>
          <w:bCs/>
          <w:sz w:val="44"/>
          <w:szCs w:val="44"/>
          <w:u w:val="single"/>
        </w:rPr>
        <w:t xml:space="preserve">seed drill </w:t>
      </w:r>
      <w:r w:rsidRPr="00120414">
        <w:rPr>
          <w:bCs/>
          <w:sz w:val="44"/>
          <w:szCs w:val="44"/>
        </w:rPr>
        <w:t xml:space="preserve">and improved </w:t>
      </w:r>
      <w:r w:rsidRPr="00120414">
        <w:rPr>
          <w:bCs/>
          <w:sz w:val="44"/>
          <w:szCs w:val="44"/>
          <w:u w:val="single"/>
        </w:rPr>
        <w:t>fertilizers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The results of this revolution in farming was a population explosion due to the </w:t>
      </w:r>
      <w:r w:rsidRPr="00120414">
        <w:rPr>
          <w:bCs/>
          <w:sz w:val="44"/>
          <w:szCs w:val="44"/>
          <w:u w:val="single"/>
        </w:rPr>
        <w:t>higher availability of food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Also, the </w:t>
      </w:r>
      <w:r w:rsidRPr="00120414">
        <w:rPr>
          <w:b/>
          <w:bCs/>
          <w:sz w:val="44"/>
          <w:szCs w:val="44"/>
        </w:rPr>
        <w:t>Enclosure Movement</w:t>
      </w:r>
      <w:r w:rsidRPr="00120414">
        <w:rPr>
          <w:bCs/>
          <w:sz w:val="44"/>
          <w:szCs w:val="44"/>
        </w:rPr>
        <w:t>, which was the consolidation of many small farms into one large farm</w:t>
      </w:r>
    </w:p>
    <w:p w:rsidR="00354844" w:rsidRPr="00120414" w:rsidRDefault="00354844" w:rsidP="00120414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Left many </w:t>
      </w:r>
      <w:r w:rsidRPr="00120414">
        <w:rPr>
          <w:bCs/>
          <w:sz w:val="44"/>
          <w:szCs w:val="44"/>
          <w:u w:val="single"/>
        </w:rPr>
        <w:t>people jobless and homeless</w:t>
      </w:r>
      <w:r w:rsidRPr="00120414">
        <w:rPr>
          <w:bCs/>
          <w:sz w:val="44"/>
          <w:szCs w:val="44"/>
        </w:rPr>
        <w:t xml:space="preserve">. </w:t>
      </w:r>
    </w:p>
    <w:p w:rsidR="00354844" w:rsidRDefault="00354844" w:rsidP="00120414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These people would </w:t>
      </w:r>
      <w:r w:rsidRPr="00120414">
        <w:rPr>
          <w:bCs/>
          <w:sz w:val="44"/>
          <w:szCs w:val="44"/>
          <w:u w:val="single"/>
        </w:rPr>
        <w:t xml:space="preserve">provide the workforce </w:t>
      </w:r>
      <w:r w:rsidRPr="00120414">
        <w:rPr>
          <w:bCs/>
          <w:sz w:val="44"/>
          <w:szCs w:val="44"/>
        </w:rPr>
        <w:t>of the Industrial Revolution</w:t>
      </w:r>
    </w:p>
    <w:p w:rsidR="00354844" w:rsidRDefault="00354844" w:rsidP="00120414">
      <w:pPr>
        <w:tabs>
          <w:tab w:val="num" w:pos="1440"/>
        </w:tabs>
        <w:spacing w:after="0" w:line="240" w:lineRule="auto"/>
        <w:rPr>
          <w:bCs/>
          <w:sz w:val="44"/>
          <w:szCs w:val="44"/>
        </w:rPr>
      </w:pPr>
    </w:p>
    <w:p w:rsidR="00354844" w:rsidRPr="00120414" w:rsidRDefault="00354844" w:rsidP="00120414">
      <w:pPr>
        <w:spacing w:after="0" w:line="240" w:lineRule="auto"/>
        <w:jc w:val="center"/>
        <w:rPr>
          <w:bCs/>
          <w:sz w:val="44"/>
          <w:szCs w:val="44"/>
        </w:rPr>
      </w:pPr>
      <w:r w:rsidRPr="00120414">
        <w:rPr>
          <w:b/>
          <w:bCs/>
          <w:sz w:val="44"/>
          <w:szCs w:val="44"/>
        </w:rPr>
        <w:t>Industrial Revolution Causes</w:t>
      </w:r>
    </w:p>
    <w:p w:rsidR="00354844" w:rsidRPr="00120414" w:rsidRDefault="00354844" w:rsidP="00120414">
      <w:pPr>
        <w:spacing w:after="0" w:line="240" w:lineRule="auto"/>
        <w:rPr>
          <w:b/>
          <w:bCs/>
          <w:sz w:val="44"/>
          <w:szCs w:val="44"/>
        </w:rPr>
      </w:pPr>
      <w:r w:rsidRPr="00120414">
        <w:rPr>
          <w:b/>
          <w:bCs/>
          <w:sz w:val="44"/>
          <w:szCs w:val="44"/>
        </w:rPr>
        <w:t xml:space="preserve">Agrarian Revolution: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was a change in farming methods that allowed for a </w:t>
      </w:r>
      <w:r w:rsidRPr="00120414">
        <w:rPr>
          <w:bCs/>
          <w:sz w:val="44"/>
          <w:szCs w:val="44"/>
          <w:u w:val="single"/>
        </w:rPr>
        <w:t>greater production of food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This revolution was fueled by the use of new farming technology such as the </w:t>
      </w:r>
      <w:r w:rsidRPr="00120414">
        <w:rPr>
          <w:bCs/>
          <w:sz w:val="44"/>
          <w:szCs w:val="44"/>
          <w:u w:val="single"/>
        </w:rPr>
        <w:t xml:space="preserve">seed drill </w:t>
      </w:r>
      <w:r w:rsidRPr="00120414">
        <w:rPr>
          <w:bCs/>
          <w:sz w:val="44"/>
          <w:szCs w:val="44"/>
        </w:rPr>
        <w:t xml:space="preserve">and improved </w:t>
      </w:r>
      <w:r w:rsidRPr="00120414">
        <w:rPr>
          <w:bCs/>
          <w:sz w:val="44"/>
          <w:szCs w:val="44"/>
          <w:u w:val="single"/>
        </w:rPr>
        <w:t>fertilizers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The results of this revolution in farming was a population explosion due to the </w:t>
      </w:r>
      <w:r w:rsidRPr="00120414">
        <w:rPr>
          <w:bCs/>
          <w:sz w:val="44"/>
          <w:szCs w:val="44"/>
          <w:u w:val="single"/>
        </w:rPr>
        <w:t>higher availability of food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Also, the </w:t>
      </w:r>
      <w:r w:rsidRPr="00120414">
        <w:rPr>
          <w:b/>
          <w:bCs/>
          <w:sz w:val="44"/>
          <w:szCs w:val="44"/>
        </w:rPr>
        <w:t>Enclosure Movement</w:t>
      </w:r>
      <w:r w:rsidRPr="00120414">
        <w:rPr>
          <w:bCs/>
          <w:sz w:val="44"/>
          <w:szCs w:val="44"/>
        </w:rPr>
        <w:t>, which was the consolidation of many small farms into one large farm</w:t>
      </w:r>
    </w:p>
    <w:p w:rsidR="00354844" w:rsidRPr="00120414" w:rsidRDefault="00354844" w:rsidP="00120414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Left many </w:t>
      </w:r>
      <w:r w:rsidRPr="00120414">
        <w:rPr>
          <w:bCs/>
          <w:sz w:val="44"/>
          <w:szCs w:val="44"/>
          <w:u w:val="single"/>
        </w:rPr>
        <w:t>people jobless and homeless</w:t>
      </w:r>
      <w:r w:rsidRPr="00120414">
        <w:rPr>
          <w:bCs/>
          <w:sz w:val="44"/>
          <w:szCs w:val="44"/>
        </w:rPr>
        <w:t xml:space="preserve">. </w:t>
      </w:r>
    </w:p>
    <w:p w:rsidR="00354844" w:rsidRPr="00120414" w:rsidRDefault="00354844" w:rsidP="00120414">
      <w:pPr>
        <w:numPr>
          <w:ilvl w:val="1"/>
          <w:numId w:val="1"/>
        </w:numPr>
        <w:tabs>
          <w:tab w:val="num" w:pos="1440"/>
        </w:tabs>
        <w:spacing w:after="0" w:line="240" w:lineRule="auto"/>
        <w:rPr>
          <w:bCs/>
          <w:sz w:val="44"/>
          <w:szCs w:val="44"/>
        </w:rPr>
      </w:pPr>
      <w:r w:rsidRPr="00120414">
        <w:rPr>
          <w:bCs/>
          <w:sz w:val="44"/>
          <w:szCs w:val="44"/>
        </w:rPr>
        <w:t xml:space="preserve">These people would </w:t>
      </w:r>
      <w:r w:rsidRPr="00120414">
        <w:rPr>
          <w:bCs/>
          <w:sz w:val="44"/>
          <w:szCs w:val="44"/>
          <w:u w:val="single"/>
        </w:rPr>
        <w:t xml:space="preserve">provide the workforce </w:t>
      </w:r>
      <w:r w:rsidRPr="00120414">
        <w:rPr>
          <w:bCs/>
          <w:sz w:val="44"/>
          <w:szCs w:val="44"/>
        </w:rPr>
        <w:t>of the Industrial Revolution</w:t>
      </w:r>
    </w:p>
    <w:p w:rsidR="00354844" w:rsidRPr="00120414" w:rsidRDefault="00354844" w:rsidP="00120414">
      <w:pPr>
        <w:tabs>
          <w:tab w:val="num" w:pos="1440"/>
        </w:tabs>
        <w:spacing w:after="0" w:line="240" w:lineRule="auto"/>
        <w:rPr>
          <w:bCs/>
          <w:sz w:val="44"/>
          <w:szCs w:val="44"/>
        </w:rPr>
      </w:pPr>
    </w:p>
    <w:sectPr w:rsidR="00354844" w:rsidRPr="00120414" w:rsidSect="00776BC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720"/>
    <w:multiLevelType w:val="hybridMultilevel"/>
    <w:tmpl w:val="A79A5B3E"/>
    <w:lvl w:ilvl="0" w:tplc="D03C306C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13E20716">
      <w:start w:val="16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2" w:tplc="2BF0DA1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A96ADC76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hint="default"/>
      </w:rPr>
    </w:lvl>
    <w:lvl w:ilvl="4" w:tplc="3A763E5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hint="default"/>
      </w:rPr>
    </w:lvl>
    <w:lvl w:ilvl="5" w:tplc="AD3C5F50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hint="default"/>
      </w:rPr>
    </w:lvl>
    <w:lvl w:ilvl="6" w:tplc="E800DB7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hint="default"/>
      </w:rPr>
    </w:lvl>
    <w:lvl w:ilvl="7" w:tplc="219CE550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hint="default"/>
      </w:rPr>
    </w:lvl>
    <w:lvl w:ilvl="8" w:tplc="C86C6520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23B"/>
    <w:rsid w:val="000904E7"/>
    <w:rsid w:val="000F723B"/>
    <w:rsid w:val="00120414"/>
    <w:rsid w:val="00134F43"/>
    <w:rsid w:val="002E4C3E"/>
    <w:rsid w:val="00331E87"/>
    <w:rsid w:val="00354844"/>
    <w:rsid w:val="003B1B0E"/>
    <w:rsid w:val="004A4C0A"/>
    <w:rsid w:val="00776BC2"/>
    <w:rsid w:val="008F5B68"/>
    <w:rsid w:val="00952413"/>
    <w:rsid w:val="00984A55"/>
    <w:rsid w:val="00A0480C"/>
    <w:rsid w:val="00A133C6"/>
    <w:rsid w:val="00B3788E"/>
    <w:rsid w:val="00CF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960</Characters>
  <Application>Microsoft Office Outlook</Application>
  <DocSecurity>0</DocSecurity>
  <Lines>0</Lines>
  <Paragraphs>0</Paragraphs>
  <ScaleCrop>false</ScaleCrop>
  <Company>Pitt County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Britian</dc:title>
  <dc:subject/>
  <dc:creator>Scott Davenport</dc:creator>
  <cp:keywords/>
  <dc:description/>
  <cp:lastModifiedBy>theuse</cp:lastModifiedBy>
  <cp:revision>2</cp:revision>
  <cp:lastPrinted>2013-03-11T17:13:00Z</cp:lastPrinted>
  <dcterms:created xsi:type="dcterms:W3CDTF">2013-03-18T15:30:00Z</dcterms:created>
  <dcterms:modified xsi:type="dcterms:W3CDTF">2013-03-18T15:30:00Z</dcterms:modified>
</cp:coreProperties>
</file>