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79" w:rsidRDefault="007C11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5.4pt;margin-top:21.4pt;width:173.9pt;height:57.25pt;z-index:251661312">
            <v:textbox>
              <w:txbxContent>
                <w:p w:rsidR="007C1179" w:rsidRPr="00940CCC" w:rsidRDefault="007C1179" w:rsidP="00940CCC">
                  <w:pPr>
                    <w:jc w:val="center"/>
                    <w:rPr>
                      <w:sz w:val="28"/>
                    </w:rPr>
                  </w:pPr>
                  <w:r w:rsidRPr="00940CCC">
                    <w:rPr>
                      <w:sz w:val="28"/>
                    </w:rPr>
                    <w:t>CHRISTOPHER COLUMBUS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88.3pt;margin-top:21.8pt;width:173.9pt;height:56.85pt;z-index:251664384">
            <v:textbox>
              <w:txbxContent>
                <w:p w:rsidR="007C1179" w:rsidRPr="006350EE" w:rsidRDefault="007C1179" w:rsidP="006350E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FRANCISCO PIZZARO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14pt;margin-top:22.2pt;width:173.9pt;height:56.45pt;z-index:251663360">
            <v:textbox>
              <w:txbxContent>
                <w:p w:rsidR="007C1179" w:rsidRPr="00940CCC" w:rsidRDefault="007C1179" w:rsidP="00940CCC">
                  <w:pPr>
                    <w:jc w:val="center"/>
                    <w:rPr>
                      <w:b/>
                      <w:sz w:val="52"/>
                      <w:szCs w:val="28"/>
                    </w:rPr>
                  </w:pPr>
                  <w:r w:rsidRPr="00940CCC">
                    <w:rPr>
                      <w:rStyle w:val="Strong"/>
                      <w:rFonts w:cs="Arial"/>
                      <w:b w:val="0"/>
                      <w:color w:val="222222"/>
                      <w:sz w:val="44"/>
                      <w:bdr w:val="none" w:sz="0" w:space="0" w:color="auto" w:frame="1"/>
                      <w:shd w:val="clear" w:color="auto" w:fill="FFFFFF"/>
                    </w:rPr>
                    <w:t>HENRY HUDSON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239.7pt;margin-top:21.8pt;width:173.9pt;height:56.85pt;z-index:251662336">
            <v:textbox>
              <w:txbxContent>
                <w:p w:rsidR="007C1179" w:rsidRPr="00940CCC" w:rsidRDefault="007C1179" w:rsidP="00940CCC">
                  <w:pPr>
                    <w:jc w:val="center"/>
                    <w:rPr>
                      <w:b/>
                      <w:sz w:val="36"/>
                    </w:rPr>
                  </w:pPr>
                  <w:r w:rsidRPr="00940CCC">
                    <w:rPr>
                      <w:rStyle w:val="Strong"/>
                      <w:rFonts w:cs="Arial"/>
                      <w:b w:val="0"/>
                      <w:color w:val="222222"/>
                      <w:sz w:val="36"/>
                      <w:bdr w:val="none" w:sz="0" w:space="0" w:color="auto" w:frame="1"/>
                      <w:shd w:val="clear" w:color="auto" w:fill="FFFFFF"/>
                    </w:rPr>
                    <w:t>HERNANDO CORTÉS</w:t>
                  </w:r>
                </w:p>
              </w:txbxContent>
            </v:textbox>
          </v:shape>
        </w:pict>
      </w:r>
      <w:r>
        <w:t xml:space="preserve">                  </w:t>
      </w:r>
    </w:p>
    <w:p w:rsidR="007C1179" w:rsidRDefault="007C1179">
      <w:r>
        <w:rPr>
          <w:noProof/>
        </w:rPr>
        <w:pict>
          <v:shape id="_x0000_s1030" type="#_x0000_t202" style="position:absolute;margin-left:-5.85pt;margin-top:8.35pt;width:70.45pt;height:114pt;z-index:251656192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24"/>
                      <w:szCs w:val="18"/>
                    </w:rPr>
                  </w:pPr>
                  <w:r w:rsidRPr="0029228C">
                    <w:rPr>
                      <w:sz w:val="24"/>
                      <w:szCs w:val="18"/>
                    </w:rPr>
                    <w:t>EXPLORER</w:t>
                  </w:r>
                </w:p>
              </w:txbxContent>
            </v:textbox>
          </v:shape>
        </w:pict>
      </w:r>
    </w:p>
    <w:p w:rsidR="007C1179" w:rsidRDefault="007C1179"/>
    <w:p w:rsidR="007C1179" w:rsidRDefault="007C1179">
      <w:r>
        <w:rPr>
          <w:noProof/>
        </w:rPr>
        <w:pict>
          <v:shape id="_x0000_s1031" type="#_x0000_t202" style="position:absolute;margin-left:572pt;margin-top:328.65pt;width:173.9pt;height:85.1pt;z-index:251665408">
            <v:textbox>
              <w:txbxContent>
                <w:p w:rsidR="007C1179" w:rsidRDefault="007C1179" w:rsidP="00F033E8">
                  <w:r w:rsidRPr="002F566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http://www.haimenonline.com/images/2011/12/blank-world-map.jpg" style="width:144.75pt;height:89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36.5pt;margin-top:328.65pt;width:173.9pt;height:85.1pt;z-index:251658240">
            <v:textbox>
              <w:txbxContent>
                <w:p w:rsidR="007C1179" w:rsidRDefault="007C1179" w:rsidP="00B578C7">
                  <w:r w:rsidRPr="009E460C">
                    <w:rPr>
                      <w:noProof/>
                    </w:rPr>
                    <w:pict>
                      <v:shape id="_x0000_i1029" type="#_x0000_t75" alt="http://www.haimenonline.com/images/2011/12/blank-world-map.jpg" style="width:144.75pt;height:89.25pt;visibility:visible">
                        <v:imagedata r:id="rId4" o:title=""/>
                      </v:shape>
                    </w:pict>
                  </w:r>
                  <w:r w:rsidRPr="009E460C">
                    <w:rPr>
                      <w:noProof/>
                    </w:rPr>
                    <w:pict>
                      <v:shape id="_x0000_i1030" type="#_x0000_t75" alt="http://www.haimenonline.com/images/2011/12/blank-world-map.jpg" style="width:144.75pt;height:89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12.5pt;margin-top:328.65pt;width:173.9pt;height:85.1pt;z-index:251659264">
            <v:textbox>
              <w:txbxContent>
                <w:p w:rsidR="007C1179" w:rsidRDefault="007C1179" w:rsidP="00B578C7">
                  <w:r w:rsidRPr="009E460C">
                    <w:rPr>
                      <w:noProof/>
                    </w:rPr>
                    <w:pict>
                      <v:shape id="_x0000_i1032" type="#_x0000_t75" alt="http://www.haimenonline.com/images/2011/12/blank-world-map.jpg" style="width:144.75pt;height:89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64.15pt;margin-top:333.55pt;width:173.9pt;height:85.1pt;z-index:251660288">
            <v:textbox style="mso-next-textbox:#_x0000_s1034">
              <w:txbxContent>
                <w:p w:rsidR="007C1179" w:rsidRDefault="007C1179" w:rsidP="00B578C7">
                  <w:r w:rsidRPr="009E460C">
                    <w:rPr>
                      <w:noProof/>
                    </w:rPr>
                    <w:pict>
                      <v:shape id="_x0000_i1034" type="#_x0000_t75" alt="http://www.haimenonline.com/images/2011/12/blank-world-map.jpg" style="width:144.75pt;height:89.2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65.35pt;margin-top:333.55pt;width:173.9pt;height:85.1pt;z-index:251657216">
            <v:textbox>
              <w:txbxContent>
                <w:p w:rsidR="007C1179" w:rsidRDefault="007C1179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.85pt;margin-top:431.05pt;width:70.45pt;height:114.15pt;z-index:251655168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32"/>
                    </w:rPr>
                  </w:pPr>
                  <w:r w:rsidRPr="0029228C">
                    <w:rPr>
                      <w:sz w:val="32"/>
                    </w:rPr>
                    <w:t>IMPACT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5.05pt;margin-top:351.85pt;width:70.45pt;height:113.4pt;z-index:251654144">
            <v:textbox style="mso-fit-shape-to-text:t">
              <w:txbxContent>
                <w:p w:rsidR="007C1179" w:rsidRPr="0029228C" w:rsidRDefault="007C1179" w:rsidP="0029228C">
                  <w:r>
                    <w:t xml:space="preserve">ROUTE OF </w:t>
                  </w:r>
                  <w:r w:rsidRPr="0029228C">
                    <w:rPr>
                      <w:sz w:val="18"/>
                    </w:rPr>
                    <w:t>EXPLORATION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5.85pt;margin-top:278.95pt;width:70.45pt;height:113.4pt;z-index:251653120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40"/>
                    </w:rPr>
                  </w:pPr>
                  <w:r w:rsidRPr="0029228C">
                    <w:rPr>
                      <w:sz w:val="40"/>
                    </w:rPr>
                    <w:t>DATES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5.85pt;margin-top:188.35pt;width:70.45pt;height:113.4pt;z-index:251652096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28"/>
                    </w:rPr>
                  </w:pPr>
                  <w:r w:rsidRPr="0029228C">
                    <w:rPr>
                      <w:sz w:val="28"/>
                    </w:rPr>
                    <w:t>MOTIVES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5.85pt;margin-top:101.3pt;width:70.45pt;height:114.15pt;z-index:251651072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28"/>
                      <w:szCs w:val="18"/>
                    </w:rPr>
                  </w:pPr>
                  <w:r w:rsidRPr="0029228C">
                    <w:rPr>
                      <w:sz w:val="28"/>
                      <w:szCs w:val="18"/>
                    </w:rPr>
                    <w:t>SPONSOR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5.9pt;margin-top:16pt;width:70.45pt;height:114.15pt;z-index:251650048">
            <v:textbox style="mso-fit-shape-to-text:t">
              <w:txbxContent>
                <w:p w:rsidR="007C1179" w:rsidRPr="0029228C" w:rsidRDefault="007C1179" w:rsidP="0029228C">
                  <w:pPr>
                    <w:jc w:val="center"/>
                    <w:rPr>
                      <w:sz w:val="18"/>
                      <w:szCs w:val="18"/>
                    </w:rPr>
                  </w:pPr>
                  <w:r w:rsidRPr="0029228C">
                    <w:rPr>
                      <w:sz w:val="18"/>
                      <w:szCs w:val="18"/>
                    </w:rPr>
                    <w:t>PERSONAL BACKGROUND</w:t>
                  </w:r>
                </w:p>
              </w:txbxContent>
            </v:textbox>
          </v:shape>
        </w:pict>
      </w:r>
      <w:r>
        <w:t xml:space="preserve">                          </w:t>
      </w:r>
      <w:r w:rsidRPr="009E460C">
        <w:rPr>
          <w:noProof/>
        </w:rPr>
        <w:pict>
          <v:shape id="_x0000_i1035" type="#_x0000_t75" style="width:171pt;height:491.25pt;visibility:visible">
            <v:imagedata r:id="rId5" o:title=""/>
          </v:shape>
        </w:pict>
      </w:r>
      <w:r w:rsidRPr="009E460C">
        <w:rPr>
          <w:noProof/>
        </w:rPr>
        <w:pict>
          <v:shape id="Picture 2" o:spid="_x0000_i1036" type="#_x0000_t75" style="width:171pt;height:491.25pt;visibility:visible">
            <v:imagedata r:id="rId5" o:title=""/>
          </v:shape>
        </w:pict>
      </w:r>
      <w:r w:rsidRPr="009E460C">
        <w:rPr>
          <w:noProof/>
        </w:rPr>
        <w:pict>
          <v:shape id="Picture 3" o:spid="_x0000_i1037" type="#_x0000_t75" style="width:171pt;height:491.25pt;visibility:visible">
            <v:imagedata r:id="rId5" o:title=""/>
          </v:shape>
        </w:pict>
      </w:r>
      <w:r w:rsidRPr="009E460C">
        <w:rPr>
          <w:noProof/>
        </w:rPr>
        <w:pict>
          <v:shape id="Picture 4" o:spid="_x0000_i1038" type="#_x0000_t75" style="width:171pt;height:491.25pt;visibility:visible">
            <v:imagedata r:id="rId5" o:title=""/>
          </v:shape>
        </w:pict>
      </w:r>
    </w:p>
    <w:sectPr w:rsidR="007C1179" w:rsidSect="0029228C">
      <w:pgSz w:w="15840" w:h="12240" w:orient="landscape"/>
      <w:pgMar w:top="360" w:right="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71A"/>
    <w:rsid w:val="001C354D"/>
    <w:rsid w:val="0029228C"/>
    <w:rsid w:val="002F5660"/>
    <w:rsid w:val="00343889"/>
    <w:rsid w:val="006350EE"/>
    <w:rsid w:val="007C1179"/>
    <w:rsid w:val="00940CCC"/>
    <w:rsid w:val="009E460C"/>
    <w:rsid w:val="00A7782F"/>
    <w:rsid w:val="00B578C7"/>
    <w:rsid w:val="00C5042A"/>
    <w:rsid w:val="00D01683"/>
    <w:rsid w:val="00E10ED1"/>
    <w:rsid w:val="00F033E8"/>
    <w:rsid w:val="00F309E2"/>
    <w:rsid w:val="00F5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171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40CC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10</Words>
  <Characters>58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theuse</cp:lastModifiedBy>
  <cp:revision>4</cp:revision>
  <dcterms:created xsi:type="dcterms:W3CDTF">2012-12-02T22:08:00Z</dcterms:created>
  <dcterms:modified xsi:type="dcterms:W3CDTF">2012-12-10T23:06:00Z</dcterms:modified>
</cp:coreProperties>
</file>