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50" w:rsidRDefault="00110E50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</w:t>
      </w:r>
      <w:r>
        <w:rPr>
          <w:rFonts w:ascii="Times New Roman" w:hAnsi="Times New Roman"/>
        </w:rPr>
        <w:tab/>
        <w:t>Block: __________</w:t>
      </w:r>
      <w:r>
        <w:rPr>
          <w:rFonts w:ascii="Times New Roman" w:hAnsi="Times New Roman"/>
        </w:rPr>
        <w:tab/>
        <w:t>Date: __________________</w:t>
      </w:r>
    </w:p>
    <w:p w:rsidR="00110E50" w:rsidRDefault="00110E50">
      <w:pPr>
        <w:rPr>
          <w:rFonts w:ascii="Times New Roman" w:hAnsi="Times New Roman"/>
        </w:rPr>
      </w:pPr>
    </w:p>
    <w:p w:rsidR="00110E50" w:rsidRDefault="00110E50" w:rsidP="00310B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Benchmark Practice</w:t>
      </w:r>
    </w:p>
    <w:p w:rsidR="00110E50" w:rsidRDefault="00110E50" w:rsidP="00310B00">
      <w:pPr>
        <w:jc w:val="center"/>
        <w:rPr>
          <w:rFonts w:ascii="Times New Roman" w:hAnsi="Times New Roman"/>
          <w:b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Directions: Answer the following questions by filling in the blanks.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1. A series of steps scientists follow to solve problems is called ___________________________________.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2. Three types of scientific models are __________________, ___________________, 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3. The best tool for measuring length is a ___________________________.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4. The variable that is changed during an experiment is a(n) _______________________________.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5. The variable in the experiment that you measure or observe is called _______________________________.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6. All other variables that are kept the same throughout the experiment are called ________________________.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7. A mixture of gases that surround a planet or moon is called _____________________________.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8. The protective ozone layer is found in the _____________________________.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9. Air pressure decreases as _____________________________ increases.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10. A _______________________ front brings many days of cloudy, wet weather.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11. The four types of fronts are ______________, __________________, ________________, 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12. _______________ is an electric discharge between a positively charged area and a negatively charged area.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13. The bottom layer of the atmosphere, where almost all weather occurs, is the _______________________.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14. The type of cloud that is most likely to produce light to heavy, continuous rain is called 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15. The ________________ front forms when a cold air mass displaces a warm air mass.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16. Large thunderhead clouds that produce precipitation are called ________________________ clouds.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17.  Strong updrafts within a thunderhead can produce _________________________.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18. A front that forms when a warm air mass is trapped between cold air masses and is forced to rise is a(n) ______________________________.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19. A severe storm that forms as a rapidly rotating funnel cloud is called a _________________________.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20. The process in which a liquid turns to a gas is called _________________________.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21. The process in which water vapor turns to liquid is called _________________________.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22. The distance traveled divided by the time interval during which the motion occurred is called 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23. The speed of an object in a particular direction is called ___________________.</w:t>
      </w: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24. The rate at which velocity changes over time is called ________________________.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25. A push or a pull exerted on an object in order to change the motion of the object is called 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26. Forces are ________________________ when the forces acting on an object produce a net force of 0N.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27. Forces are _______________________ when the net force acting on an object is not 0N.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28. A force that opposes motion between two surfaces that are in contact is called ____________________.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29. The friction between moving surfaces is called ____________________________.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30. A force of attraction between objects that is due to their masses is called ______________________.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31. The point at which all the mass of an object can be considered to be concentrated is called 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32. A measure of the amount of matter in an object is called 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33. A measure of the gravitational force exerted on an object is called 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34. The force that opposes the motion of objects through the air is called _______________________.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35. The motion of a body when only the force of gravity is acting on the body is</w:t>
      </w:r>
      <w:bookmarkStart w:id="0" w:name="_GoBack"/>
      <w:bookmarkEnd w:id="0"/>
      <w:r>
        <w:rPr>
          <w:rFonts w:ascii="Times New Roman" w:hAnsi="Times New Roman"/>
        </w:rPr>
        <w:t xml:space="preserve"> ________________________.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36. ________________________________ states that an object at rest remains at rest and an object in motion remains in motion at constant speed and in a straight line unless acted on by an unbalanced force.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37. The tendency of all objects to resist any change in motion is called __________________________.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38. _______________________________ states that the acceleration of an object depends on the mass of the object and the amount of force applied.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39. ______________________________ states that whenever one object exerts a force on a second object, the second object exerts an equal and opposite force on the first.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40. A quantity defined as the product of the mass and velocity of an object is called 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41. In regards to magnets, like poles _______________ each other and unlike poles ________________ each other.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42. ________________________ is the flow of electrons.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43. Materials that want to hold on to their electrons and restrict the flow are _______________________.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44. Materials that loosely hold on to their electrons and easily all the flow of electrons are 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45. ____________________ are a “bridge” between the negative electrons and the positive atoms.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46. ___________________ is the ability to do work.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47. ___________________ is done when a force causes an object to move in the direction of the force.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48. __________________________ is the energy of an object that is due to the object’s motion.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49. _________________________ is the energy that an object has because of the position, shaper or condition of the object.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50. The total energy of an object due to its motion and position is ____________________________________.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51. _________________________ is all of the kinetic energy due to random motion of the particles that make up an object.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52. ________________________ is the energy in food.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53. ________________________ is the energy of moving electrons.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54. _______________________ is produced by the vibrations of electrically charged particles.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55. _______________________ is the energy that comes from the changes in the nucleus of an atom.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56. ____________________________ is a change from one form of energy to another.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57. __________________________________________ states that energy cannot be created or destroyed, but can be changed from one form to another.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58. ________________________ is the rate of which works is done or energy is transformed.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59. A _______________________ is a device that helps do work by either overcoming a force or changing the direction of the applied force.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60. _____________________________ is a number that tells how many times a machine multiplies force.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61. _____________________________________ is calculated to represent the mechanical advantage of the machine with friction.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62. A ________________ is a simple machine that consists of a bar that pivots at a fixed point called a fulcrum. 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63. _________________ is a simple machine that consists of a wheel with a rope, chain, or wire is passed over.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64. ____________________ is a simple machine consisting of two circular objects of different sizes.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65. ____________________ is a simple machine that is a straight, slanted surface that facilitates the raising of loads.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66. _______________ is a simple machine that is made up of two inclined planes that moves.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67. ______________ is a simple machine that consists of an inclined plane wrapped around a cylinder.</w:t>
      </w:r>
    </w:p>
    <w:p w:rsidR="00110E50" w:rsidRDefault="00110E50" w:rsidP="00310B00">
      <w:pPr>
        <w:rPr>
          <w:rFonts w:ascii="Times New Roman" w:hAnsi="Times New Roman"/>
        </w:rPr>
      </w:pPr>
    </w:p>
    <w:p w:rsidR="00110E50" w:rsidRPr="00310B00" w:rsidRDefault="00110E50" w:rsidP="00310B00">
      <w:pPr>
        <w:rPr>
          <w:rFonts w:ascii="Times New Roman" w:hAnsi="Times New Roman"/>
        </w:rPr>
      </w:pPr>
      <w:r>
        <w:rPr>
          <w:rFonts w:ascii="Times New Roman" w:hAnsi="Times New Roman"/>
        </w:rPr>
        <w:t>68. _______________________ is a machine made of more than one simple machine.</w:t>
      </w:r>
    </w:p>
    <w:sectPr w:rsidR="00110E50" w:rsidRPr="00310B00" w:rsidSect="00310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B00"/>
    <w:rsid w:val="0008043A"/>
    <w:rsid w:val="0008597C"/>
    <w:rsid w:val="00105C14"/>
    <w:rsid w:val="00110E50"/>
    <w:rsid w:val="001F27B2"/>
    <w:rsid w:val="002C1019"/>
    <w:rsid w:val="002E1070"/>
    <w:rsid w:val="00310B00"/>
    <w:rsid w:val="003346E7"/>
    <w:rsid w:val="003F7182"/>
    <w:rsid w:val="004646F4"/>
    <w:rsid w:val="00515C3A"/>
    <w:rsid w:val="005352E1"/>
    <w:rsid w:val="0065423E"/>
    <w:rsid w:val="0084780F"/>
    <w:rsid w:val="00853C72"/>
    <w:rsid w:val="00894825"/>
    <w:rsid w:val="008B295E"/>
    <w:rsid w:val="00A34F6B"/>
    <w:rsid w:val="00AA174A"/>
    <w:rsid w:val="00B3468A"/>
    <w:rsid w:val="00B512A2"/>
    <w:rsid w:val="00B85594"/>
    <w:rsid w:val="00C6623B"/>
    <w:rsid w:val="00D963A4"/>
    <w:rsid w:val="00DE15D8"/>
    <w:rsid w:val="00E22196"/>
    <w:rsid w:val="00F6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8A"/>
    <w:rPr>
      <w:sz w:val="24"/>
      <w:szCs w:val="24"/>
    </w:rPr>
  </w:style>
  <w:style w:type="paragraph" w:styleId="Heading1">
    <w:name w:val="heading 1"/>
    <w:aliases w:val="APA Heading 1"/>
    <w:basedOn w:val="Normal"/>
    <w:next w:val="Normal"/>
    <w:link w:val="Heading1Char"/>
    <w:uiPriority w:val="99"/>
    <w:qFormat/>
    <w:rsid w:val="00105C14"/>
    <w:pPr>
      <w:keepNext/>
      <w:keepLines/>
      <w:spacing w:line="480" w:lineRule="auto"/>
      <w:jc w:val="center"/>
      <w:outlineLvl w:val="0"/>
    </w:pPr>
    <w:rPr>
      <w:rFonts w:ascii="Times New Roman" w:eastAsia="MS ????" w:hAnsi="Times New Roman"/>
      <w:b/>
      <w:bCs/>
      <w:szCs w:val="32"/>
    </w:rPr>
  </w:style>
  <w:style w:type="paragraph" w:styleId="Heading2">
    <w:name w:val="heading 2"/>
    <w:aliases w:val="APA Heading 2"/>
    <w:basedOn w:val="Normal"/>
    <w:next w:val="Normal"/>
    <w:link w:val="Heading2Char"/>
    <w:uiPriority w:val="99"/>
    <w:qFormat/>
    <w:rsid w:val="00B512A2"/>
    <w:pPr>
      <w:keepNext/>
      <w:keepLines/>
      <w:spacing w:line="480" w:lineRule="auto"/>
      <w:outlineLvl w:val="1"/>
    </w:pPr>
    <w:rPr>
      <w:rFonts w:ascii="Times New Roman" w:eastAsia="MS ????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Heading 1 Char"/>
    <w:basedOn w:val="DefaultParagraphFont"/>
    <w:link w:val="Heading1"/>
    <w:uiPriority w:val="99"/>
    <w:locked/>
    <w:rsid w:val="00105C14"/>
    <w:rPr>
      <w:rFonts w:ascii="Times New Roman" w:eastAsia="MS ????" w:hAnsi="Times New Roman" w:cs="Times New Roman"/>
      <w:b/>
      <w:bCs/>
      <w:sz w:val="32"/>
      <w:szCs w:val="32"/>
    </w:rPr>
  </w:style>
  <w:style w:type="character" w:customStyle="1" w:styleId="Heading2Char">
    <w:name w:val="Heading 2 Char"/>
    <w:aliases w:val="APA Heading 2 Char"/>
    <w:basedOn w:val="DefaultParagraphFont"/>
    <w:link w:val="Heading2"/>
    <w:uiPriority w:val="99"/>
    <w:semiHidden/>
    <w:locked/>
    <w:rsid w:val="00B512A2"/>
    <w:rPr>
      <w:rFonts w:ascii="Times New Roman" w:eastAsia="MS ????" w:hAnsi="Times New Roman" w:cs="Times New Roman"/>
      <w:b/>
      <w:bCs/>
    </w:rPr>
  </w:style>
  <w:style w:type="paragraph" w:styleId="Title">
    <w:name w:val="Title"/>
    <w:aliases w:val="APA Heading 3"/>
    <w:basedOn w:val="Normal"/>
    <w:next w:val="Normal"/>
    <w:link w:val="TitleChar"/>
    <w:uiPriority w:val="99"/>
    <w:qFormat/>
    <w:rsid w:val="00B512A2"/>
    <w:pPr>
      <w:spacing w:line="480" w:lineRule="auto"/>
      <w:ind w:left="720"/>
    </w:pPr>
    <w:rPr>
      <w:rFonts w:ascii="Times New Roman" w:hAnsi="Times New Roman"/>
      <w:b/>
    </w:rPr>
  </w:style>
  <w:style w:type="character" w:customStyle="1" w:styleId="TitleChar">
    <w:name w:val="Title Char"/>
    <w:aliases w:val="APA Heading 3 Char"/>
    <w:basedOn w:val="DefaultParagraphFont"/>
    <w:link w:val="Title"/>
    <w:uiPriority w:val="99"/>
    <w:locked/>
    <w:rsid w:val="00B512A2"/>
    <w:rPr>
      <w:rFonts w:ascii="Times New Roman" w:hAnsi="Times New Roman" w:cs="Times New Roman"/>
      <w:b/>
    </w:rPr>
  </w:style>
  <w:style w:type="paragraph" w:customStyle="1" w:styleId="APAHeading4">
    <w:name w:val="APA Heading 4"/>
    <w:basedOn w:val="Normal"/>
    <w:next w:val="Normal"/>
    <w:uiPriority w:val="99"/>
    <w:rsid w:val="00B512A2"/>
    <w:pPr>
      <w:spacing w:line="480" w:lineRule="auto"/>
      <w:ind w:left="720"/>
    </w:pPr>
    <w:rPr>
      <w:b/>
      <w:i/>
    </w:rPr>
  </w:style>
  <w:style w:type="paragraph" w:customStyle="1" w:styleId="APAHeading5">
    <w:name w:val="APA Heading 5"/>
    <w:basedOn w:val="Normal"/>
    <w:next w:val="Normal"/>
    <w:uiPriority w:val="99"/>
    <w:rsid w:val="00B512A2"/>
    <w:pPr>
      <w:spacing w:line="480" w:lineRule="auto"/>
      <w:ind w:left="720"/>
    </w:pPr>
    <w:rPr>
      <w:i/>
    </w:rPr>
  </w:style>
  <w:style w:type="paragraph" w:styleId="ListParagraph">
    <w:name w:val="List Paragraph"/>
    <w:basedOn w:val="Normal"/>
    <w:uiPriority w:val="99"/>
    <w:qFormat/>
    <w:rsid w:val="00310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1064</Words>
  <Characters>6067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</dc:title>
  <dc:subject/>
  <dc:creator>Jessica Wright</dc:creator>
  <cp:keywords/>
  <dc:description/>
  <cp:lastModifiedBy>theuse</cp:lastModifiedBy>
  <cp:revision>2</cp:revision>
  <dcterms:created xsi:type="dcterms:W3CDTF">2013-01-07T13:45:00Z</dcterms:created>
  <dcterms:modified xsi:type="dcterms:W3CDTF">2013-01-07T13:45:00Z</dcterms:modified>
</cp:coreProperties>
</file>