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/>
    <w:p w:rsidR="001B017F" w:rsidRDefault="001B017F" w:rsidP="00CE32D7">
      <w:pPr>
        <w:jc w:val="center"/>
        <w:rPr>
          <w:b/>
          <w:sz w:val="96"/>
          <w:szCs w:val="96"/>
        </w:rPr>
      </w:pPr>
    </w:p>
    <w:p w:rsidR="001B017F" w:rsidRDefault="001B017F" w:rsidP="00CE32D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ABSOLUTE</w:t>
      </w:r>
    </w:p>
    <w:p w:rsidR="001B017F" w:rsidRDefault="001B017F" w:rsidP="00CE32D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MONARCHIES</w:t>
      </w:r>
    </w:p>
    <w:p w:rsidR="001B017F" w:rsidRDefault="001B017F" w:rsidP="00CE32D7">
      <w:pPr>
        <w:jc w:val="center"/>
        <w:rPr>
          <w:b/>
          <w:sz w:val="24"/>
          <w:szCs w:val="24"/>
        </w:rPr>
      </w:pPr>
    </w:p>
    <w:p w:rsidR="001B017F" w:rsidRDefault="001B017F" w:rsidP="00CE32D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1B017F" w:rsidRPr="008A0753" w:rsidTr="008A0753">
        <w:tc>
          <w:tcPr>
            <w:tcW w:w="5508" w:type="dxa"/>
          </w:tcPr>
          <w:p w:rsidR="001B017F" w:rsidRPr="008A0753" w:rsidRDefault="001B017F" w:rsidP="008A0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753">
              <w:rPr>
                <w:sz w:val="28"/>
                <w:szCs w:val="28"/>
              </w:rPr>
              <w:t xml:space="preserve">Absolute Monarch = </w:t>
            </w: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753">
              <w:rPr>
                <w:sz w:val="28"/>
                <w:szCs w:val="28"/>
              </w:rPr>
              <w:t>an all-powerful ______ or __________</w:t>
            </w: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61.2pt;margin-top:4.45pt;width:213.95pt;height:142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Gr3qW/dAAAACQEAAA8AAAAAAAAAAAAAAAAAfwQAAGRycy9kb3du&#10;cmV2LnhtbFBLBQYAAAAABAAEAPMAAACJBQAAAAA=&#10;">
                  <v:textbox style="mso-fit-shape-to-text:t">
                    <w:txbxContent>
                      <w:p w:rsidR="001B017F" w:rsidRPr="00CE32D7" w:rsidRDefault="001B017F" w:rsidP="00CE32D7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CE32D7">
                          <w:rPr>
                            <w:b/>
                            <w:sz w:val="56"/>
                            <w:szCs w:val="56"/>
                          </w:rPr>
                          <w:t>ABSOLUTE MONARCHIES</w:t>
                        </w:r>
                      </w:p>
                    </w:txbxContent>
                  </v:textbox>
                </v:shape>
              </w:pict>
            </w: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B017F" w:rsidRPr="008A0753" w:rsidRDefault="001B017F" w:rsidP="008A0753">
            <w:pPr>
              <w:spacing w:after="0" w:line="240" w:lineRule="auto"/>
              <w:rPr>
                <w:sz w:val="28"/>
                <w:szCs w:val="28"/>
              </w:rPr>
            </w:pPr>
          </w:p>
          <w:p w:rsidR="001B017F" w:rsidRPr="008A0753" w:rsidRDefault="001B017F" w:rsidP="008A0753">
            <w:pPr>
              <w:spacing w:after="0" w:line="240" w:lineRule="auto"/>
              <w:rPr>
                <w:sz w:val="28"/>
                <w:szCs w:val="28"/>
              </w:rPr>
            </w:pPr>
            <w:r w:rsidRPr="008A0753">
              <w:rPr>
                <w:sz w:val="28"/>
                <w:szCs w:val="28"/>
              </w:rPr>
              <w:t xml:space="preserve">Kings and </w:t>
            </w:r>
            <w:smartTag w:uri="urn:schemas-microsoft-com:office:smarttags" w:element="place">
              <w:r w:rsidRPr="008A0753">
                <w:rPr>
                  <w:sz w:val="28"/>
                  <w:szCs w:val="28"/>
                </w:rPr>
                <w:t>Queens</w:t>
              </w:r>
            </w:smartTag>
            <w:r w:rsidRPr="008A0753">
              <w:rPr>
                <w:sz w:val="28"/>
                <w:szCs w:val="28"/>
              </w:rPr>
              <w:t xml:space="preserve"> handed their power down to their ___________.  It was a line of succession that stayed in the family.</w:t>
            </w:r>
          </w:p>
        </w:tc>
      </w:tr>
      <w:tr w:rsidR="001B017F" w:rsidRPr="008A0753" w:rsidTr="008A0753">
        <w:tc>
          <w:tcPr>
            <w:tcW w:w="5508" w:type="dxa"/>
          </w:tcPr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17F" w:rsidRPr="008A0753" w:rsidRDefault="001B017F" w:rsidP="008A0753">
            <w:pPr>
              <w:spacing w:after="0" w:line="240" w:lineRule="auto"/>
              <w:rPr>
                <w:sz w:val="28"/>
                <w:szCs w:val="28"/>
              </w:rPr>
            </w:pPr>
          </w:p>
          <w:p w:rsidR="001B017F" w:rsidRPr="008A0753" w:rsidRDefault="001B017F" w:rsidP="008A0753">
            <w:pPr>
              <w:spacing w:after="0" w:line="240" w:lineRule="auto"/>
              <w:rPr>
                <w:sz w:val="28"/>
                <w:szCs w:val="28"/>
              </w:rPr>
            </w:pPr>
            <w:r w:rsidRPr="008A0753">
              <w:rPr>
                <w:sz w:val="28"/>
                <w:szCs w:val="28"/>
              </w:rPr>
              <w:t>They made all the _______.</w:t>
            </w: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017F" w:rsidRPr="008A0753" w:rsidRDefault="001B017F" w:rsidP="008A0753">
            <w:pPr>
              <w:spacing w:after="0" w:line="240" w:lineRule="auto"/>
              <w:rPr>
                <w:sz w:val="28"/>
                <w:szCs w:val="28"/>
              </w:rPr>
            </w:pPr>
            <w:r w:rsidRPr="008A0753">
              <w:rPr>
                <w:sz w:val="28"/>
                <w:szCs w:val="28"/>
              </w:rPr>
              <w:t>They were not subject to the laws.</w:t>
            </w: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17F" w:rsidRPr="008A0753" w:rsidRDefault="001B017F" w:rsidP="008A07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17F" w:rsidRPr="008A0753" w:rsidRDefault="001B017F" w:rsidP="008A0753">
            <w:pPr>
              <w:spacing w:after="0" w:line="240" w:lineRule="auto"/>
              <w:rPr>
                <w:sz w:val="28"/>
                <w:szCs w:val="28"/>
              </w:rPr>
            </w:pPr>
            <w:r w:rsidRPr="008A0753">
              <w:rPr>
                <w:sz w:val="28"/>
                <w:szCs w:val="28"/>
              </w:rPr>
              <w:t>They ruled by _________  _________.</w:t>
            </w:r>
          </w:p>
          <w:p w:rsidR="001B017F" w:rsidRPr="008A0753" w:rsidRDefault="001B017F" w:rsidP="008A0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A0753">
              <w:rPr>
                <w:sz w:val="28"/>
                <w:szCs w:val="28"/>
              </w:rPr>
              <w:t>They believed that they derived their right to rule directly from _____.</w:t>
            </w:r>
          </w:p>
          <w:p w:rsidR="001B017F" w:rsidRPr="008A0753" w:rsidRDefault="001B017F" w:rsidP="008A0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A0753">
              <w:rPr>
                <w:sz w:val="28"/>
                <w:szCs w:val="28"/>
              </w:rPr>
              <w:t>Accountable only to God.</w:t>
            </w:r>
          </w:p>
          <w:p w:rsidR="001B017F" w:rsidRPr="008A0753" w:rsidRDefault="001B017F" w:rsidP="008A0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A0753">
              <w:rPr>
                <w:sz w:val="28"/>
                <w:szCs w:val="28"/>
              </w:rPr>
              <w:t>Not to the people!</w:t>
            </w:r>
          </w:p>
        </w:tc>
      </w:tr>
    </w:tbl>
    <w:p w:rsidR="001B017F" w:rsidRDefault="001B017F" w:rsidP="00CE32D7">
      <w:pPr>
        <w:jc w:val="center"/>
        <w:rPr>
          <w:b/>
          <w:sz w:val="24"/>
          <w:szCs w:val="24"/>
        </w:rPr>
      </w:pPr>
    </w:p>
    <w:p w:rsidR="001B017F" w:rsidRDefault="001B017F" w:rsidP="00CE32D7">
      <w:pPr>
        <w:jc w:val="center"/>
        <w:rPr>
          <w:b/>
          <w:sz w:val="24"/>
          <w:szCs w:val="24"/>
        </w:rPr>
      </w:pPr>
    </w:p>
    <w:p w:rsidR="001B017F" w:rsidRPr="00CE32D7" w:rsidRDefault="001B017F" w:rsidP="00CE32D7">
      <w:pPr>
        <w:jc w:val="center"/>
        <w:rPr>
          <w:b/>
          <w:sz w:val="24"/>
          <w:szCs w:val="24"/>
        </w:rPr>
      </w:pPr>
    </w:p>
    <w:p w:rsidR="001B017F" w:rsidRPr="00CE32D7" w:rsidRDefault="001B017F" w:rsidP="00E4047C">
      <w:pPr>
        <w:rPr>
          <w:b/>
          <w:sz w:val="24"/>
          <w:szCs w:val="24"/>
        </w:rPr>
      </w:pPr>
      <w:r>
        <w:rPr>
          <w:noProof/>
        </w:rPr>
        <w:pict>
          <v:rect id="Rectangle 8" o:spid="_x0000_s1027" style="position:absolute;margin-left:405pt;margin-top:280.3pt;width:137.85pt;height:8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" strokeweight="2pt">
            <v:textbox>
              <w:txbxContent>
                <w:p w:rsidR="001B017F" w:rsidRPr="00CE32D7" w:rsidRDefault="001B017F" w:rsidP="00CE32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These armies were loyal to the _______, not to the country.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8" style="position:absolute;margin-left:-2.45pt;margin-top:274.4pt;width:137.9pt;height:86.9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" fillcolor="window" strokecolor="windowText" strokeweight="2pt">
            <v:textbox>
              <w:txbxContent>
                <w:p w:rsidR="001B017F" w:rsidRPr="00CE32D7" w:rsidRDefault="001B017F" w:rsidP="00CE32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 tgrowing wealth of their people.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9" type="#_x0000_t32" style="position:absolute;margin-left:135.15pt;margin-top:274.2pt;width:63.8pt;height:60.4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" strokeweight="1.75pt">
            <v:stroke endarrow="open"/>
          </v:shape>
        </w:pict>
      </w:r>
      <w:r>
        <w:rPr>
          <w:noProof/>
        </w:rPr>
        <w:pict>
          <v:shape id="Straight Arrow Connector 14" o:spid="_x0000_s1030" type="#_x0000_t32" style="position:absolute;margin-left:353.85pt;margin-top:249.05pt;width:37.95pt;height:6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" strokeweight="1.75pt">
            <v:stroke endarrow="open"/>
          </v:shape>
        </w:pict>
      </w:r>
      <w:r>
        <w:rPr>
          <w:noProof/>
        </w:rPr>
        <w:pict>
          <v:shape id="Straight Arrow Connector 12" o:spid="_x0000_s1031" type="#_x0000_t32" style="position:absolute;margin-left:353.9pt;margin-top:123.45pt;width:44.75pt;height:57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" strokeweight="1.75pt">
            <v:stroke endarrow="open"/>
          </v:shape>
        </w:pict>
      </w:r>
      <w:r>
        <w:rPr>
          <w:noProof/>
        </w:rPr>
        <w:pict>
          <v:shape id="Straight Arrow Connector 13" o:spid="_x0000_s1032" type="#_x0000_t32" style="position:absolute;margin-left:353.8pt;margin-top:212.4pt;width:37.9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" strokeweight="1.75pt">
            <v:stroke endarrow="open"/>
          </v:shape>
        </w:pict>
      </w:r>
      <w:r>
        <w:rPr>
          <w:noProof/>
        </w:rPr>
        <w:pict>
          <v:rect id="Rectangle 2" o:spid="_x0000_s1033" style="position:absolute;margin-left:206.4pt;margin-top:152.6pt;width:147.35pt;height:118.8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" strokeweight="2pt">
            <v:textbox>
              <w:txbxContent>
                <w:p w:rsidR="001B017F" w:rsidRPr="00CE32D7" w:rsidRDefault="001B017F" w:rsidP="00CE32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Absolute Monarchs Accumulated Vast Sums of Wealth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4" style="position:absolute;margin-left:404.6pt;margin-top:157.05pt;width:137.85pt;height:105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" strokeweight="2pt">
            <v:textbox>
              <w:txbxContent>
                <w:p w:rsidR="001B017F" w:rsidRPr="00CE32D7" w:rsidRDefault="001B017F" w:rsidP="00CE32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need to depend on _________ contracts with their vassals.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5" style="position:absolute;margin-left:404.6pt;margin-top:40.9pt;width:137.85pt;height:105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" strokeweight="2pt">
            <v:textbox>
              <w:txbxContent>
                <w:p w:rsidR="001B017F" w:rsidRPr="00CE32D7" w:rsidRDefault="001B017F" w:rsidP="00CE32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They used their wealth to build large permanent ________.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0" o:spid="_x0000_s1036" type="#_x0000_t32" style="position:absolute;margin-left:135.15pt;margin-top:204.9pt;width:71.35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" strokeweight="1.75pt">
            <v:stroke endarrow="open"/>
          </v:shape>
        </w:pict>
      </w:r>
      <w:r>
        <w:rPr>
          <w:noProof/>
        </w:rPr>
        <w:pict>
          <v:shape id="Straight Arrow Connector 9" o:spid="_x0000_s1037" type="#_x0000_t32" style="position:absolute;margin-left:135.15pt;margin-top:87.45pt;width:71.35pt;height:4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" strokeweight="1.75pt">
            <v:stroke endarrow="open"/>
          </v:shape>
        </w:pict>
      </w:r>
      <w:r>
        <w:rPr>
          <w:noProof/>
        </w:rPr>
        <w:pict>
          <v:rect id="Rectangle 4" o:spid="_x0000_s1038" style="position:absolute;margin-left:-2.95pt;margin-top:153.7pt;width:137.9pt;height:105.3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CiaAIAAB0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" strokeweight="2pt">
            <v:textbox>
              <w:txbxContent>
                <w:p w:rsidR="001B017F" w:rsidRPr="00CE32D7" w:rsidRDefault="001B017F" w:rsidP="00CE32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Expanding ________ overseas and within </w:t>
                  </w:r>
                  <w:smartTag w:uri="urn:schemas-microsoft-com:office:smarttags" w:element="place">
                    <w:r>
                      <w:rPr>
                        <w:sz w:val="28"/>
                        <w:szCs w:val="28"/>
                      </w:rPr>
                      <w:t>Europe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9" style="position:absolute;margin-left:-2.7pt;margin-top:36.5pt;width:137.9pt;height:105.3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" strokeweight="2pt">
            <v:textbox>
              <w:txbxContent>
                <w:p w:rsidR="001B017F" w:rsidRPr="00CE32D7" w:rsidRDefault="001B017F" w:rsidP="00CE32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Seizing new ___________ in the Ne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w World and </w:t>
                  </w:r>
                  <w:smartTag w:uri="urn:schemas-microsoft-com:office:smarttags" w:element="place">
                    <w:r>
                      <w:rPr>
                        <w:sz w:val="28"/>
                        <w:szCs w:val="28"/>
                      </w:rPr>
                      <w:t>Far East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t xml:space="preserve">              CAUSES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EFFECTS</w:t>
      </w:r>
    </w:p>
    <w:sectPr w:rsidR="001B017F" w:rsidRPr="00CE32D7" w:rsidSect="00CE3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7B4"/>
    <w:multiLevelType w:val="hybridMultilevel"/>
    <w:tmpl w:val="6C0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D7"/>
    <w:rsid w:val="001B017F"/>
    <w:rsid w:val="00360722"/>
    <w:rsid w:val="003C3181"/>
    <w:rsid w:val="00411D4F"/>
    <w:rsid w:val="008A0753"/>
    <w:rsid w:val="00AD57E9"/>
    <w:rsid w:val="00CE32D7"/>
    <w:rsid w:val="00E4047C"/>
    <w:rsid w:val="00F71A59"/>
    <w:rsid w:val="00FB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3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3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76</Words>
  <Characters>438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theuse</cp:lastModifiedBy>
  <cp:revision>3</cp:revision>
  <cp:lastPrinted>2014-01-07T21:12:00Z</cp:lastPrinted>
  <dcterms:created xsi:type="dcterms:W3CDTF">2014-01-05T16:29:00Z</dcterms:created>
  <dcterms:modified xsi:type="dcterms:W3CDTF">2014-01-07T21:21:00Z</dcterms:modified>
</cp:coreProperties>
</file>