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D4" w:rsidRDefault="006903D4" w:rsidP="00EF53A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_______________________________</w:t>
      </w:r>
      <w:r>
        <w:rPr>
          <w:rFonts w:ascii="Times New Roman" w:hAnsi="Times New Roman"/>
        </w:rPr>
        <w:tab/>
        <w:t>Block: ________</w:t>
      </w:r>
      <w:r>
        <w:rPr>
          <w:rFonts w:ascii="Times New Roman" w:hAnsi="Times New Roman"/>
        </w:rPr>
        <w:tab/>
        <w:t>Date: _______</w:t>
      </w:r>
    </w:p>
    <w:p w:rsidR="006903D4" w:rsidRDefault="006903D4" w:rsidP="00EF53A9">
      <w:pPr>
        <w:jc w:val="right"/>
        <w:rPr>
          <w:rFonts w:ascii="Times New Roman" w:hAnsi="Times New Roman"/>
        </w:rPr>
      </w:pPr>
    </w:p>
    <w:p w:rsidR="006903D4" w:rsidRDefault="006903D4" w:rsidP="00EF53A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STUDY GUIDE: Magnetism and Electricity </w:t>
      </w:r>
    </w:p>
    <w:p w:rsidR="006903D4" w:rsidRDefault="006903D4" w:rsidP="00EF53A9">
      <w:pPr>
        <w:jc w:val="center"/>
        <w:rPr>
          <w:rFonts w:ascii="Times New Roman" w:hAnsi="Times New Roman"/>
          <w:b/>
        </w:rPr>
      </w:pPr>
    </w:p>
    <w:p w:rsidR="006903D4" w:rsidRPr="002765D1" w:rsidRDefault="006903D4" w:rsidP="00EF53A9">
      <w:pPr>
        <w:rPr>
          <w:rFonts w:ascii="Times New Roman" w:hAnsi="Times New Roman"/>
        </w:rPr>
      </w:pPr>
      <w:r w:rsidRPr="002765D1">
        <w:rPr>
          <w:rFonts w:ascii="Times New Roman" w:hAnsi="Times New Roman"/>
          <w:b/>
        </w:rPr>
        <w:t xml:space="preserve">Directions: </w:t>
      </w:r>
      <w:r w:rsidRPr="002765D1">
        <w:rPr>
          <w:rFonts w:ascii="Times New Roman" w:hAnsi="Times New Roman"/>
        </w:rPr>
        <w:t>Answer the following questions to the best of your ability.</w:t>
      </w:r>
    </w:p>
    <w:p w:rsidR="006903D4" w:rsidRPr="002765D1" w:rsidRDefault="006903D4" w:rsidP="00EF53A9">
      <w:pPr>
        <w:rPr>
          <w:rFonts w:ascii="Times New Roman" w:hAnsi="Times New Roman"/>
        </w:rPr>
      </w:pPr>
    </w:p>
    <w:p w:rsidR="006903D4" w:rsidRPr="002765D1" w:rsidRDefault="006903D4" w:rsidP="001474B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Fill in the chart describing the results of the following combinations. What happens when you put the north pole of one magnet with the north pole of a second magnet? Etc.</w:t>
      </w:r>
    </w:p>
    <w:tbl>
      <w:tblPr>
        <w:tblW w:w="10126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0"/>
        <w:gridCol w:w="7356"/>
      </w:tblGrid>
      <w:tr w:rsidR="006903D4" w:rsidRPr="00FA3A64" w:rsidTr="00FA3A64">
        <w:trPr>
          <w:trHeight w:val="501"/>
        </w:trPr>
        <w:tc>
          <w:tcPr>
            <w:tcW w:w="2770" w:type="dxa"/>
          </w:tcPr>
          <w:p w:rsidR="006903D4" w:rsidRPr="00FA3A64" w:rsidRDefault="006903D4" w:rsidP="00FA3A6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A64">
              <w:rPr>
                <w:rFonts w:ascii="Times New Roman" w:hAnsi="Times New Roman"/>
                <w:sz w:val="24"/>
                <w:szCs w:val="24"/>
              </w:rPr>
              <w:t>N / N</w:t>
            </w:r>
          </w:p>
        </w:tc>
        <w:tc>
          <w:tcPr>
            <w:tcW w:w="7356" w:type="dxa"/>
          </w:tcPr>
          <w:p w:rsidR="006903D4" w:rsidRPr="00FA3A64" w:rsidRDefault="006903D4" w:rsidP="00FA3A6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D4" w:rsidRPr="00FA3A64" w:rsidTr="00FA3A64">
        <w:trPr>
          <w:trHeight w:val="524"/>
        </w:trPr>
        <w:tc>
          <w:tcPr>
            <w:tcW w:w="2770" w:type="dxa"/>
          </w:tcPr>
          <w:p w:rsidR="006903D4" w:rsidRPr="00FA3A64" w:rsidRDefault="006903D4" w:rsidP="00FA3A6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A64">
              <w:rPr>
                <w:rFonts w:ascii="Times New Roman" w:hAnsi="Times New Roman"/>
                <w:sz w:val="24"/>
                <w:szCs w:val="24"/>
              </w:rPr>
              <w:t>N / S</w:t>
            </w:r>
          </w:p>
        </w:tc>
        <w:tc>
          <w:tcPr>
            <w:tcW w:w="7356" w:type="dxa"/>
          </w:tcPr>
          <w:p w:rsidR="006903D4" w:rsidRPr="00FA3A64" w:rsidRDefault="006903D4" w:rsidP="00FA3A6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D4" w:rsidRPr="00FA3A64" w:rsidTr="00FA3A64">
        <w:trPr>
          <w:trHeight w:val="524"/>
        </w:trPr>
        <w:tc>
          <w:tcPr>
            <w:tcW w:w="2770" w:type="dxa"/>
          </w:tcPr>
          <w:p w:rsidR="006903D4" w:rsidRPr="00FA3A64" w:rsidRDefault="006903D4" w:rsidP="00FA3A6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A64">
              <w:rPr>
                <w:rFonts w:ascii="Times New Roman" w:hAnsi="Times New Roman"/>
                <w:sz w:val="24"/>
                <w:szCs w:val="24"/>
              </w:rPr>
              <w:t>S / S</w:t>
            </w:r>
          </w:p>
        </w:tc>
        <w:tc>
          <w:tcPr>
            <w:tcW w:w="7356" w:type="dxa"/>
          </w:tcPr>
          <w:p w:rsidR="006903D4" w:rsidRPr="00FA3A64" w:rsidRDefault="006903D4" w:rsidP="00FA3A6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3D4" w:rsidRPr="002765D1" w:rsidRDefault="006903D4" w:rsidP="00EF53A9">
      <w:pPr>
        <w:rPr>
          <w:rFonts w:ascii="Times New Roman" w:hAnsi="Times New Roman"/>
        </w:rPr>
      </w:pPr>
    </w:p>
    <w:p w:rsidR="006903D4" w:rsidRPr="002765D1" w:rsidRDefault="006903D4" w:rsidP="001474B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Why do magnet</w:t>
      </w:r>
      <w:r>
        <w:rPr>
          <w:rFonts w:ascii="Times New Roman" w:hAnsi="Times New Roman"/>
          <w:sz w:val="24"/>
          <w:szCs w:val="24"/>
        </w:rPr>
        <w:t>s</w:t>
      </w:r>
      <w:r w:rsidRPr="002765D1">
        <w:rPr>
          <w:rFonts w:ascii="Times New Roman" w:hAnsi="Times New Roman"/>
          <w:sz w:val="24"/>
          <w:szCs w:val="24"/>
        </w:rPr>
        <w:t xml:space="preserve"> float?</w:t>
      </w:r>
    </w:p>
    <w:p w:rsidR="006903D4" w:rsidRPr="002765D1" w:rsidRDefault="006903D4" w:rsidP="001474B6">
      <w:pPr>
        <w:rPr>
          <w:rFonts w:ascii="Times New Roman" w:hAnsi="Times New Roman"/>
        </w:rPr>
      </w:pPr>
    </w:p>
    <w:p w:rsidR="006903D4" w:rsidRPr="002765D1" w:rsidRDefault="006903D4" w:rsidP="001474B6">
      <w:pPr>
        <w:rPr>
          <w:rFonts w:ascii="Times New Roman" w:hAnsi="Times New Roman"/>
        </w:rPr>
      </w:pPr>
    </w:p>
    <w:p w:rsidR="006903D4" w:rsidRDefault="006903D4" w:rsidP="001474B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Like poles _______________________ each other and unlike poles _____________________ each other.</w:t>
      </w:r>
    </w:p>
    <w:p w:rsidR="006903D4" w:rsidRDefault="006903D4" w:rsidP="002765D1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6903D4" w:rsidRDefault="006903D4" w:rsidP="002765D1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6903D4" w:rsidRDefault="006903D4" w:rsidP="002765D1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6903D4" w:rsidRDefault="006903D4" w:rsidP="002765D1">
      <w:pPr>
        <w:ind w:left="720"/>
        <w:rPr>
          <w:rFonts w:ascii="Times New Roman" w:hAnsi="Times New Roman"/>
        </w:rPr>
      </w:pPr>
    </w:p>
    <w:p w:rsidR="006903D4" w:rsidRDefault="006903D4" w:rsidP="002765D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_______________________________</w:t>
      </w:r>
      <w:r>
        <w:rPr>
          <w:rFonts w:ascii="Times New Roman" w:hAnsi="Times New Roman"/>
        </w:rPr>
        <w:tab/>
        <w:t>Block: ________</w:t>
      </w:r>
      <w:r>
        <w:rPr>
          <w:rFonts w:ascii="Times New Roman" w:hAnsi="Times New Roman"/>
        </w:rPr>
        <w:tab/>
        <w:t>Date: _______</w:t>
      </w:r>
    </w:p>
    <w:p w:rsidR="006903D4" w:rsidRDefault="006903D4" w:rsidP="002765D1">
      <w:pPr>
        <w:jc w:val="right"/>
        <w:rPr>
          <w:rFonts w:ascii="Times New Roman" w:hAnsi="Times New Roman"/>
        </w:rPr>
      </w:pPr>
    </w:p>
    <w:p w:rsidR="006903D4" w:rsidRDefault="006903D4" w:rsidP="002765D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STUDY GUIDE: Magnetism and Electricity</w:t>
      </w:r>
    </w:p>
    <w:p w:rsidR="006903D4" w:rsidRDefault="006903D4" w:rsidP="002765D1">
      <w:pPr>
        <w:jc w:val="center"/>
        <w:rPr>
          <w:rFonts w:ascii="Times New Roman" w:hAnsi="Times New Roman"/>
          <w:b/>
        </w:rPr>
      </w:pPr>
    </w:p>
    <w:p w:rsidR="006903D4" w:rsidRPr="002765D1" w:rsidRDefault="006903D4" w:rsidP="002765D1">
      <w:pPr>
        <w:rPr>
          <w:rFonts w:ascii="Times New Roman" w:hAnsi="Times New Roman"/>
        </w:rPr>
      </w:pPr>
      <w:r w:rsidRPr="002765D1">
        <w:rPr>
          <w:rFonts w:ascii="Times New Roman" w:hAnsi="Times New Roman"/>
          <w:b/>
        </w:rPr>
        <w:t xml:space="preserve">Directions: </w:t>
      </w:r>
      <w:r w:rsidRPr="002765D1">
        <w:rPr>
          <w:rFonts w:ascii="Times New Roman" w:hAnsi="Times New Roman"/>
        </w:rPr>
        <w:t>Answer the following questions to the best of your ability.</w:t>
      </w:r>
    </w:p>
    <w:p w:rsidR="006903D4" w:rsidRPr="002765D1" w:rsidRDefault="006903D4" w:rsidP="002765D1">
      <w:pPr>
        <w:rPr>
          <w:rFonts w:ascii="Times New Roman" w:hAnsi="Times New Roman"/>
        </w:rPr>
      </w:pPr>
    </w:p>
    <w:p w:rsidR="006903D4" w:rsidRPr="002765D1" w:rsidRDefault="006903D4" w:rsidP="002765D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Fill in the chart describing the results of the following combinations. What happens when you put the north pole of one magnet with the north pole of a second magnet? Etc.</w:t>
      </w:r>
    </w:p>
    <w:tbl>
      <w:tblPr>
        <w:tblW w:w="10126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0"/>
        <w:gridCol w:w="7356"/>
      </w:tblGrid>
      <w:tr w:rsidR="006903D4" w:rsidRPr="00FA3A64" w:rsidTr="00FA3A64">
        <w:trPr>
          <w:trHeight w:val="501"/>
        </w:trPr>
        <w:tc>
          <w:tcPr>
            <w:tcW w:w="2770" w:type="dxa"/>
          </w:tcPr>
          <w:p w:rsidR="006903D4" w:rsidRPr="00FA3A64" w:rsidRDefault="006903D4" w:rsidP="00FA3A6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A64">
              <w:rPr>
                <w:rFonts w:ascii="Times New Roman" w:hAnsi="Times New Roman"/>
                <w:sz w:val="24"/>
                <w:szCs w:val="24"/>
              </w:rPr>
              <w:t>N / N</w:t>
            </w:r>
          </w:p>
        </w:tc>
        <w:tc>
          <w:tcPr>
            <w:tcW w:w="7356" w:type="dxa"/>
          </w:tcPr>
          <w:p w:rsidR="006903D4" w:rsidRPr="00FA3A64" w:rsidRDefault="006903D4" w:rsidP="00FA3A6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D4" w:rsidRPr="00FA3A64" w:rsidTr="00FA3A64">
        <w:trPr>
          <w:trHeight w:val="524"/>
        </w:trPr>
        <w:tc>
          <w:tcPr>
            <w:tcW w:w="2770" w:type="dxa"/>
          </w:tcPr>
          <w:p w:rsidR="006903D4" w:rsidRPr="00FA3A64" w:rsidRDefault="006903D4" w:rsidP="00FA3A6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A64">
              <w:rPr>
                <w:rFonts w:ascii="Times New Roman" w:hAnsi="Times New Roman"/>
                <w:sz w:val="24"/>
                <w:szCs w:val="24"/>
              </w:rPr>
              <w:t>N / S</w:t>
            </w:r>
          </w:p>
        </w:tc>
        <w:tc>
          <w:tcPr>
            <w:tcW w:w="7356" w:type="dxa"/>
          </w:tcPr>
          <w:p w:rsidR="006903D4" w:rsidRPr="00FA3A64" w:rsidRDefault="006903D4" w:rsidP="00FA3A6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3D4" w:rsidRPr="00FA3A64" w:rsidTr="00FA3A64">
        <w:trPr>
          <w:trHeight w:val="524"/>
        </w:trPr>
        <w:tc>
          <w:tcPr>
            <w:tcW w:w="2770" w:type="dxa"/>
          </w:tcPr>
          <w:p w:rsidR="006903D4" w:rsidRPr="00FA3A64" w:rsidRDefault="006903D4" w:rsidP="00FA3A6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A64">
              <w:rPr>
                <w:rFonts w:ascii="Times New Roman" w:hAnsi="Times New Roman"/>
                <w:sz w:val="24"/>
                <w:szCs w:val="24"/>
              </w:rPr>
              <w:t>S / S</w:t>
            </w:r>
          </w:p>
        </w:tc>
        <w:tc>
          <w:tcPr>
            <w:tcW w:w="7356" w:type="dxa"/>
          </w:tcPr>
          <w:p w:rsidR="006903D4" w:rsidRPr="00FA3A64" w:rsidRDefault="006903D4" w:rsidP="00FA3A6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3D4" w:rsidRPr="002765D1" w:rsidRDefault="006903D4" w:rsidP="002765D1">
      <w:pPr>
        <w:rPr>
          <w:rFonts w:ascii="Times New Roman" w:hAnsi="Times New Roman"/>
        </w:rPr>
      </w:pPr>
    </w:p>
    <w:p w:rsidR="006903D4" w:rsidRPr="002765D1" w:rsidRDefault="006903D4" w:rsidP="002765D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Why do magnet</w:t>
      </w:r>
      <w:r>
        <w:rPr>
          <w:rFonts w:ascii="Times New Roman" w:hAnsi="Times New Roman"/>
          <w:sz w:val="24"/>
          <w:szCs w:val="24"/>
        </w:rPr>
        <w:t>s</w:t>
      </w:r>
      <w:r w:rsidRPr="002765D1">
        <w:rPr>
          <w:rFonts w:ascii="Times New Roman" w:hAnsi="Times New Roman"/>
          <w:sz w:val="24"/>
          <w:szCs w:val="24"/>
        </w:rPr>
        <w:t xml:space="preserve"> float?</w:t>
      </w:r>
    </w:p>
    <w:p w:rsidR="006903D4" w:rsidRPr="002765D1" w:rsidRDefault="006903D4" w:rsidP="002765D1">
      <w:pPr>
        <w:rPr>
          <w:rFonts w:ascii="Times New Roman" w:hAnsi="Times New Roman"/>
        </w:rPr>
      </w:pPr>
    </w:p>
    <w:p w:rsidR="006903D4" w:rsidRPr="002765D1" w:rsidRDefault="006903D4" w:rsidP="002765D1">
      <w:pPr>
        <w:rPr>
          <w:rFonts w:ascii="Times New Roman" w:hAnsi="Times New Roman"/>
        </w:rPr>
      </w:pPr>
    </w:p>
    <w:p w:rsidR="006903D4" w:rsidRDefault="006903D4" w:rsidP="002765D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Like poles _______________________ each other and unlike poles _____________________ each other.</w:t>
      </w:r>
    </w:p>
    <w:p w:rsidR="006903D4" w:rsidRPr="002765D1" w:rsidRDefault="006903D4" w:rsidP="002765D1">
      <w:pPr>
        <w:ind w:left="720"/>
        <w:rPr>
          <w:rFonts w:ascii="Times New Roman" w:hAnsi="Times New Roman"/>
        </w:rPr>
      </w:pPr>
    </w:p>
    <w:p w:rsidR="006903D4" w:rsidRPr="002765D1" w:rsidRDefault="006903D4" w:rsidP="002765D1">
      <w:pPr>
        <w:rPr>
          <w:rFonts w:ascii="Times New Roman" w:hAnsi="Times New Roman"/>
        </w:rPr>
      </w:pPr>
    </w:p>
    <w:p w:rsidR="006903D4" w:rsidRPr="002765D1" w:rsidRDefault="006903D4" w:rsidP="002765D1">
      <w:pPr>
        <w:rPr>
          <w:rFonts w:ascii="Times New Roman" w:hAnsi="Times New Roman"/>
        </w:rPr>
      </w:pPr>
    </w:p>
    <w:p w:rsidR="006903D4" w:rsidRPr="002765D1" w:rsidRDefault="006903D4" w:rsidP="002765D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Which force is stronger?</w:t>
      </w:r>
    </w:p>
    <w:p w:rsidR="006903D4" w:rsidRPr="002765D1" w:rsidRDefault="006903D4" w:rsidP="002765D1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Gravity</w:t>
      </w:r>
      <w:r w:rsidRPr="002765D1">
        <w:rPr>
          <w:rFonts w:ascii="Times New Roman" w:hAnsi="Times New Roman"/>
          <w:sz w:val="24"/>
          <w:szCs w:val="24"/>
        </w:rPr>
        <w:tab/>
      </w:r>
      <w:r w:rsidRPr="002765D1">
        <w:rPr>
          <w:rFonts w:ascii="Times New Roman" w:hAnsi="Times New Roman"/>
          <w:sz w:val="24"/>
          <w:szCs w:val="24"/>
        </w:rPr>
        <w:tab/>
        <w:t>b. Magnetism</w:t>
      </w:r>
    </w:p>
    <w:p w:rsidR="006903D4" w:rsidRPr="002765D1" w:rsidRDefault="006903D4" w:rsidP="001474B6">
      <w:pPr>
        <w:rPr>
          <w:rFonts w:ascii="Times New Roman" w:hAnsi="Times New Roman"/>
        </w:rPr>
      </w:pPr>
    </w:p>
    <w:p w:rsidR="006903D4" w:rsidRPr="002765D1" w:rsidRDefault="006903D4" w:rsidP="002765D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A magnetic field can be produced by the movement of electric currents via a(n):</w:t>
      </w:r>
    </w:p>
    <w:p w:rsidR="006903D4" w:rsidRPr="002765D1" w:rsidRDefault="006903D4" w:rsidP="002765D1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Permanent magnet</w:t>
      </w:r>
      <w:r w:rsidRPr="002765D1">
        <w:rPr>
          <w:rFonts w:ascii="Times New Roman" w:hAnsi="Times New Roman"/>
          <w:sz w:val="24"/>
          <w:szCs w:val="24"/>
        </w:rPr>
        <w:tab/>
      </w:r>
      <w:r w:rsidRPr="002765D1">
        <w:rPr>
          <w:rFonts w:ascii="Times New Roman" w:hAnsi="Times New Roman"/>
          <w:sz w:val="24"/>
          <w:szCs w:val="24"/>
        </w:rPr>
        <w:tab/>
        <w:t>b. Electromagnet</w:t>
      </w:r>
      <w:r w:rsidRPr="002765D1">
        <w:rPr>
          <w:rFonts w:ascii="Times New Roman" w:hAnsi="Times New Roman"/>
          <w:sz w:val="24"/>
          <w:szCs w:val="24"/>
        </w:rPr>
        <w:tab/>
        <w:t>c. Magnet</w:t>
      </w:r>
      <w:r w:rsidRPr="002765D1">
        <w:rPr>
          <w:rFonts w:ascii="Times New Roman" w:hAnsi="Times New Roman"/>
          <w:sz w:val="24"/>
          <w:szCs w:val="24"/>
        </w:rPr>
        <w:tab/>
        <w:t>d. Electricity</w:t>
      </w:r>
    </w:p>
    <w:p w:rsidR="006903D4" w:rsidRPr="002765D1" w:rsidRDefault="006903D4" w:rsidP="00A85174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6903D4" w:rsidRPr="002765D1" w:rsidRDefault="006903D4" w:rsidP="002765D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What is electricity?</w:t>
      </w:r>
    </w:p>
    <w:p w:rsidR="006903D4" w:rsidRDefault="006903D4" w:rsidP="00A85174">
      <w:pPr>
        <w:rPr>
          <w:rFonts w:ascii="Times New Roman" w:hAnsi="Times New Roman"/>
        </w:rPr>
      </w:pPr>
    </w:p>
    <w:p w:rsidR="006903D4" w:rsidRPr="002765D1" w:rsidRDefault="006903D4" w:rsidP="00A85174">
      <w:pPr>
        <w:rPr>
          <w:rFonts w:ascii="Times New Roman" w:hAnsi="Times New Roman"/>
        </w:rPr>
      </w:pPr>
    </w:p>
    <w:p w:rsidR="006903D4" w:rsidRPr="002765D1" w:rsidRDefault="006903D4" w:rsidP="00A85174">
      <w:pPr>
        <w:rPr>
          <w:rFonts w:ascii="Times New Roman" w:hAnsi="Times New Roman"/>
        </w:rPr>
      </w:pPr>
    </w:p>
    <w:p w:rsidR="006903D4" w:rsidRPr="002765D1" w:rsidRDefault="006903D4" w:rsidP="002765D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Give an example of an insulator and an example of a conductor.</w:t>
      </w:r>
    </w:p>
    <w:p w:rsidR="006903D4" w:rsidRPr="002765D1" w:rsidRDefault="006903D4" w:rsidP="00A85174">
      <w:pPr>
        <w:rPr>
          <w:rFonts w:ascii="Times New Roman" w:hAnsi="Times New Roman"/>
        </w:rPr>
      </w:pPr>
    </w:p>
    <w:p w:rsidR="006903D4" w:rsidRDefault="006903D4" w:rsidP="00A85174">
      <w:pPr>
        <w:rPr>
          <w:rFonts w:ascii="Times New Roman" w:hAnsi="Times New Roman"/>
        </w:rPr>
      </w:pPr>
    </w:p>
    <w:p w:rsidR="006903D4" w:rsidRPr="002765D1" w:rsidRDefault="006903D4" w:rsidP="00A85174">
      <w:pPr>
        <w:rPr>
          <w:rFonts w:ascii="Times New Roman" w:hAnsi="Times New Roman"/>
        </w:rPr>
      </w:pPr>
      <w:bookmarkStart w:id="0" w:name="_GoBack"/>
      <w:bookmarkEnd w:id="0"/>
    </w:p>
    <w:p w:rsidR="006903D4" w:rsidRPr="002765D1" w:rsidRDefault="006903D4" w:rsidP="002765D1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What is a contact point?</w:t>
      </w:r>
    </w:p>
    <w:p w:rsidR="006903D4" w:rsidRPr="002765D1" w:rsidRDefault="006903D4" w:rsidP="002765D1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6903D4" w:rsidRDefault="006903D4" w:rsidP="00A85174">
      <w:pPr>
        <w:rPr>
          <w:rFonts w:ascii="Times New Roman" w:hAnsi="Times New Roman"/>
        </w:rPr>
      </w:pPr>
    </w:p>
    <w:p w:rsidR="006903D4" w:rsidRDefault="006903D4" w:rsidP="00A85174">
      <w:pPr>
        <w:rPr>
          <w:rFonts w:ascii="Times New Roman" w:hAnsi="Times New Roman"/>
        </w:rPr>
      </w:pPr>
    </w:p>
    <w:p w:rsidR="006903D4" w:rsidRDefault="006903D4" w:rsidP="00A85174">
      <w:pPr>
        <w:rPr>
          <w:rFonts w:ascii="Times New Roman" w:hAnsi="Times New Roman"/>
        </w:rPr>
      </w:pPr>
    </w:p>
    <w:p w:rsidR="006903D4" w:rsidRDefault="006903D4" w:rsidP="00A85174">
      <w:pPr>
        <w:rPr>
          <w:rFonts w:ascii="Times New Roman" w:hAnsi="Times New Roman"/>
        </w:rPr>
      </w:pPr>
    </w:p>
    <w:p w:rsidR="006903D4" w:rsidRDefault="006903D4" w:rsidP="00A85174">
      <w:pPr>
        <w:rPr>
          <w:rFonts w:ascii="Times New Roman" w:hAnsi="Times New Roman"/>
        </w:rPr>
      </w:pPr>
    </w:p>
    <w:p w:rsidR="006903D4" w:rsidRDefault="006903D4" w:rsidP="00A85174">
      <w:pPr>
        <w:rPr>
          <w:rFonts w:ascii="Times New Roman" w:hAnsi="Times New Roman"/>
        </w:rPr>
      </w:pPr>
    </w:p>
    <w:p w:rsidR="006903D4" w:rsidRDefault="006903D4" w:rsidP="00A85174">
      <w:pPr>
        <w:rPr>
          <w:rFonts w:ascii="Times New Roman" w:hAnsi="Times New Roman"/>
        </w:rPr>
      </w:pPr>
    </w:p>
    <w:p w:rsidR="006903D4" w:rsidRDefault="006903D4" w:rsidP="00A85174">
      <w:pPr>
        <w:rPr>
          <w:rFonts w:ascii="Times New Roman" w:hAnsi="Times New Roman"/>
        </w:rPr>
      </w:pPr>
    </w:p>
    <w:p w:rsidR="006903D4" w:rsidRDefault="006903D4" w:rsidP="00A85174">
      <w:pPr>
        <w:rPr>
          <w:rFonts w:ascii="Times New Roman" w:hAnsi="Times New Roman"/>
        </w:rPr>
      </w:pPr>
    </w:p>
    <w:p w:rsidR="006903D4" w:rsidRDefault="006903D4" w:rsidP="00A85174">
      <w:pPr>
        <w:rPr>
          <w:rFonts w:ascii="Times New Roman" w:hAnsi="Times New Roman"/>
        </w:rPr>
      </w:pPr>
    </w:p>
    <w:p w:rsidR="006903D4" w:rsidRDefault="006903D4" w:rsidP="00A85174">
      <w:pPr>
        <w:rPr>
          <w:rFonts w:ascii="Times New Roman" w:hAnsi="Times New Roman"/>
        </w:rPr>
      </w:pPr>
    </w:p>
    <w:p w:rsidR="006903D4" w:rsidRDefault="006903D4" w:rsidP="00A85174">
      <w:pPr>
        <w:rPr>
          <w:rFonts w:ascii="Times New Roman" w:hAnsi="Times New Roman"/>
        </w:rPr>
      </w:pPr>
    </w:p>
    <w:p w:rsidR="006903D4" w:rsidRDefault="006903D4" w:rsidP="00A85174">
      <w:pPr>
        <w:rPr>
          <w:rFonts w:ascii="Times New Roman" w:hAnsi="Times New Roman"/>
        </w:rPr>
      </w:pPr>
    </w:p>
    <w:p w:rsidR="006903D4" w:rsidRPr="002765D1" w:rsidRDefault="006903D4" w:rsidP="002765D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2765D1">
        <w:rPr>
          <w:rFonts w:ascii="Times New Roman" w:hAnsi="Times New Roman"/>
        </w:rPr>
        <w:t>Which force is stronger?</w:t>
      </w:r>
    </w:p>
    <w:p w:rsidR="006903D4" w:rsidRPr="002765D1" w:rsidRDefault="006903D4" w:rsidP="002765D1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Gravity</w:t>
      </w:r>
      <w:r w:rsidRPr="002765D1">
        <w:rPr>
          <w:rFonts w:ascii="Times New Roman" w:hAnsi="Times New Roman"/>
          <w:sz w:val="24"/>
          <w:szCs w:val="24"/>
        </w:rPr>
        <w:tab/>
      </w:r>
      <w:r w:rsidRPr="002765D1">
        <w:rPr>
          <w:rFonts w:ascii="Times New Roman" w:hAnsi="Times New Roman"/>
          <w:sz w:val="24"/>
          <w:szCs w:val="24"/>
        </w:rPr>
        <w:tab/>
        <w:t>b. Magnetism</w:t>
      </w:r>
    </w:p>
    <w:p w:rsidR="006903D4" w:rsidRPr="002765D1" w:rsidRDefault="006903D4" w:rsidP="002765D1">
      <w:pPr>
        <w:rPr>
          <w:rFonts w:ascii="Times New Roman" w:hAnsi="Times New Roman"/>
        </w:rPr>
      </w:pPr>
    </w:p>
    <w:p w:rsidR="006903D4" w:rsidRPr="002765D1" w:rsidRDefault="006903D4" w:rsidP="002765D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2765D1">
        <w:rPr>
          <w:rFonts w:ascii="Times New Roman" w:hAnsi="Times New Roman"/>
        </w:rPr>
        <w:t>A magnetic field can be produced by the movement of electric currents via a(n):</w:t>
      </w:r>
    </w:p>
    <w:p w:rsidR="006903D4" w:rsidRPr="002765D1" w:rsidRDefault="006903D4" w:rsidP="002765D1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2765D1">
        <w:rPr>
          <w:rFonts w:ascii="Times New Roman" w:hAnsi="Times New Roman"/>
          <w:sz w:val="24"/>
          <w:szCs w:val="24"/>
        </w:rPr>
        <w:t>Permanent magnet</w:t>
      </w:r>
      <w:r w:rsidRPr="002765D1">
        <w:rPr>
          <w:rFonts w:ascii="Times New Roman" w:hAnsi="Times New Roman"/>
          <w:sz w:val="24"/>
          <w:szCs w:val="24"/>
        </w:rPr>
        <w:tab/>
      </w:r>
      <w:r w:rsidRPr="002765D1">
        <w:rPr>
          <w:rFonts w:ascii="Times New Roman" w:hAnsi="Times New Roman"/>
          <w:sz w:val="24"/>
          <w:szCs w:val="24"/>
        </w:rPr>
        <w:tab/>
        <w:t>b. Electromagnet</w:t>
      </w:r>
      <w:r w:rsidRPr="002765D1">
        <w:rPr>
          <w:rFonts w:ascii="Times New Roman" w:hAnsi="Times New Roman"/>
          <w:sz w:val="24"/>
          <w:szCs w:val="24"/>
        </w:rPr>
        <w:tab/>
        <w:t>c. Magnet</w:t>
      </w:r>
      <w:r w:rsidRPr="002765D1">
        <w:rPr>
          <w:rFonts w:ascii="Times New Roman" w:hAnsi="Times New Roman"/>
          <w:sz w:val="24"/>
          <w:szCs w:val="24"/>
        </w:rPr>
        <w:tab/>
        <w:t>d. Electricity</w:t>
      </w:r>
    </w:p>
    <w:p w:rsidR="006903D4" w:rsidRPr="002765D1" w:rsidRDefault="006903D4" w:rsidP="002765D1">
      <w:pPr>
        <w:pStyle w:val="ListParagraph"/>
        <w:ind w:left="1800"/>
        <w:rPr>
          <w:rFonts w:ascii="Times New Roman" w:hAnsi="Times New Roman"/>
          <w:sz w:val="24"/>
          <w:szCs w:val="24"/>
        </w:rPr>
      </w:pPr>
    </w:p>
    <w:p w:rsidR="006903D4" w:rsidRPr="002765D1" w:rsidRDefault="006903D4" w:rsidP="002765D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2765D1">
        <w:rPr>
          <w:rFonts w:ascii="Times New Roman" w:hAnsi="Times New Roman"/>
        </w:rPr>
        <w:t>What is electricity?</w:t>
      </w:r>
    </w:p>
    <w:p w:rsidR="006903D4" w:rsidRDefault="006903D4" w:rsidP="002765D1">
      <w:pPr>
        <w:rPr>
          <w:rFonts w:ascii="Times New Roman" w:hAnsi="Times New Roman"/>
        </w:rPr>
      </w:pPr>
    </w:p>
    <w:p w:rsidR="006903D4" w:rsidRPr="002765D1" w:rsidRDefault="006903D4" w:rsidP="002765D1">
      <w:pPr>
        <w:rPr>
          <w:rFonts w:ascii="Times New Roman" w:hAnsi="Times New Roman"/>
        </w:rPr>
      </w:pPr>
    </w:p>
    <w:p w:rsidR="006903D4" w:rsidRPr="002765D1" w:rsidRDefault="006903D4" w:rsidP="002765D1">
      <w:pPr>
        <w:rPr>
          <w:rFonts w:ascii="Times New Roman" w:hAnsi="Times New Roman"/>
        </w:rPr>
      </w:pPr>
    </w:p>
    <w:p w:rsidR="006903D4" w:rsidRPr="002765D1" w:rsidRDefault="006903D4" w:rsidP="002765D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2765D1">
        <w:rPr>
          <w:rFonts w:ascii="Times New Roman" w:hAnsi="Times New Roman"/>
        </w:rPr>
        <w:t>Give an example of an insulator and an example of a conductor.</w:t>
      </w:r>
    </w:p>
    <w:p w:rsidR="006903D4" w:rsidRPr="002765D1" w:rsidRDefault="006903D4" w:rsidP="002765D1">
      <w:pPr>
        <w:rPr>
          <w:rFonts w:ascii="Times New Roman" w:hAnsi="Times New Roman"/>
        </w:rPr>
      </w:pPr>
    </w:p>
    <w:p w:rsidR="006903D4" w:rsidRDefault="006903D4" w:rsidP="002765D1">
      <w:pPr>
        <w:rPr>
          <w:rFonts w:ascii="Times New Roman" w:hAnsi="Times New Roman"/>
        </w:rPr>
      </w:pPr>
    </w:p>
    <w:p w:rsidR="006903D4" w:rsidRPr="002765D1" w:rsidRDefault="006903D4" w:rsidP="002765D1">
      <w:pPr>
        <w:rPr>
          <w:rFonts w:ascii="Times New Roman" w:hAnsi="Times New Roman"/>
        </w:rPr>
      </w:pPr>
    </w:p>
    <w:p w:rsidR="006903D4" w:rsidRPr="002765D1" w:rsidRDefault="006903D4" w:rsidP="002765D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2765D1">
        <w:rPr>
          <w:rFonts w:ascii="Times New Roman" w:hAnsi="Times New Roman"/>
        </w:rPr>
        <w:t>What is a contact point?</w:t>
      </w:r>
    </w:p>
    <w:p w:rsidR="006903D4" w:rsidRPr="002765D1" w:rsidRDefault="006903D4" w:rsidP="00A85174">
      <w:pPr>
        <w:rPr>
          <w:rFonts w:ascii="Times New Roman" w:hAnsi="Times New Roman"/>
        </w:rPr>
      </w:pPr>
    </w:p>
    <w:sectPr w:rsidR="006903D4" w:rsidRPr="002765D1" w:rsidSect="00EF53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045A"/>
    <w:multiLevelType w:val="hybridMultilevel"/>
    <w:tmpl w:val="9B824BF4"/>
    <w:lvl w:ilvl="0" w:tplc="5D141D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9AF7FC4"/>
    <w:multiLevelType w:val="hybridMultilevel"/>
    <w:tmpl w:val="9B824BF4"/>
    <w:lvl w:ilvl="0" w:tplc="5D141D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3A9"/>
    <w:rsid w:val="00105C14"/>
    <w:rsid w:val="001474B6"/>
    <w:rsid w:val="002765D1"/>
    <w:rsid w:val="002E5553"/>
    <w:rsid w:val="002F6B6B"/>
    <w:rsid w:val="003346E7"/>
    <w:rsid w:val="0035249F"/>
    <w:rsid w:val="003F7182"/>
    <w:rsid w:val="004E1021"/>
    <w:rsid w:val="006903D4"/>
    <w:rsid w:val="00A85174"/>
    <w:rsid w:val="00B512A2"/>
    <w:rsid w:val="00B85594"/>
    <w:rsid w:val="00E34A6D"/>
    <w:rsid w:val="00EF53A9"/>
    <w:rsid w:val="00FA3A64"/>
    <w:rsid w:val="00FD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6D"/>
    <w:rPr>
      <w:sz w:val="24"/>
      <w:szCs w:val="24"/>
    </w:rPr>
  </w:style>
  <w:style w:type="paragraph" w:styleId="Heading1">
    <w:name w:val="heading 1"/>
    <w:aliases w:val="APA Heading 1"/>
    <w:basedOn w:val="Normal"/>
    <w:next w:val="Normal"/>
    <w:link w:val="Heading1Char"/>
    <w:uiPriority w:val="99"/>
    <w:qFormat/>
    <w:rsid w:val="00105C14"/>
    <w:pPr>
      <w:keepNext/>
      <w:keepLines/>
      <w:spacing w:line="480" w:lineRule="auto"/>
      <w:jc w:val="center"/>
      <w:outlineLvl w:val="0"/>
    </w:pPr>
    <w:rPr>
      <w:rFonts w:ascii="Times New Roman" w:hAnsi="Times New Roman"/>
      <w:b/>
      <w:bCs/>
      <w:szCs w:val="32"/>
    </w:rPr>
  </w:style>
  <w:style w:type="paragraph" w:styleId="Heading2">
    <w:name w:val="heading 2"/>
    <w:aliases w:val="APA Heading 2"/>
    <w:basedOn w:val="Normal"/>
    <w:next w:val="Normal"/>
    <w:link w:val="Heading2Char"/>
    <w:uiPriority w:val="99"/>
    <w:qFormat/>
    <w:rsid w:val="00B512A2"/>
    <w:pPr>
      <w:keepNext/>
      <w:keepLines/>
      <w:spacing w:line="480" w:lineRule="auto"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PA Heading 1 Char"/>
    <w:basedOn w:val="DefaultParagraphFont"/>
    <w:link w:val="Heading1"/>
    <w:uiPriority w:val="99"/>
    <w:locked/>
    <w:rsid w:val="00105C14"/>
    <w:rPr>
      <w:rFonts w:ascii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aliases w:val="APA Heading 2 Char"/>
    <w:basedOn w:val="DefaultParagraphFont"/>
    <w:link w:val="Heading2"/>
    <w:uiPriority w:val="99"/>
    <w:semiHidden/>
    <w:locked/>
    <w:rsid w:val="00B512A2"/>
    <w:rPr>
      <w:rFonts w:ascii="Times New Roman" w:hAnsi="Times New Roman" w:cs="Times New Roman"/>
      <w:b/>
      <w:bCs/>
    </w:rPr>
  </w:style>
  <w:style w:type="paragraph" w:styleId="Title">
    <w:name w:val="Title"/>
    <w:aliases w:val="APA Heading 3"/>
    <w:basedOn w:val="Normal"/>
    <w:next w:val="Normal"/>
    <w:link w:val="TitleChar"/>
    <w:uiPriority w:val="99"/>
    <w:qFormat/>
    <w:rsid w:val="00B512A2"/>
    <w:pPr>
      <w:spacing w:line="480" w:lineRule="auto"/>
      <w:ind w:left="720"/>
    </w:pPr>
    <w:rPr>
      <w:rFonts w:ascii="Times New Roman" w:hAnsi="Times New Roman"/>
      <w:b/>
    </w:rPr>
  </w:style>
  <w:style w:type="character" w:customStyle="1" w:styleId="TitleChar">
    <w:name w:val="Title Char"/>
    <w:aliases w:val="APA Heading 3 Char"/>
    <w:basedOn w:val="DefaultParagraphFont"/>
    <w:link w:val="Title"/>
    <w:uiPriority w:val="99"/>
    <w:locked/>
    <w:rsid w:val="00B512A2"/>
    <w:rPr>
      <w:rFonts w:ascii="Times New Roman" w:hAnsi="Times New Roman" w:cs="Times New Roman"/>
      <w:b/>
    </w:rPr>
  </w:style>
  <w:style w:type="paragraph" w:customStyle="1" w:styleId="APAHeading4">
    <w:name w:val="APA Heading 4"/>
    <w:basedOn w:val="Normal"/>
    <w:next w:val="Normal"/>
    <w:uiPriority w:val="99"/>
    <w:rsid w:val="00B512A2"/>
    <w:pPr>
      <w:spacing w:line="480" w:lineRule="auto"/>
      <w:ind w:left="720"/>
    </w:pPr>
    <w:rPr>
      <w:b/>
      <w:i/>
    </w:rPr>
  </w:style>
  <w:style w:type="paragraph" w:customStyle="1" w:styleId="APAHeading5">
    <w:name w:val="APA Heading 5"/>
    <w:basedOn w:val="Normal"/>
    <w:next w:val="Normal"/>
    <w:uiPriority w:val="99"/>
    <w:rsid w:val="00B512A2"/>
    <w:pPr>
      <w:spacing w:line="480" w:lineRule="auto"/>
      <w:ind w:left="720"/>
    </w:pPr>
    <w:rPr>
      <w:i/>
    </w:rPr>
  </w:style>
  <w:style w:type="table" w:styleId="TableGrid">
    <w:name w:val="Table Grid"/>
    <w:basedOn w:val="TableNormal"/>
    <w:uiPriority w:val="99"/>
    <w:rsid w:val="001474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474B6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245</Words>
  <Characters>1401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</dc:title>
  <dc:subject/>
  <dc:creator>Jessica Wright</dc:creator>
  <cp:keywords/>
  <dc:description/>
  <cp:lastModifiedBy>theuse</cp:lastModifiedBy>
  <cp:revision>2</cp:revision>
  <dcterms:created xsi:type="dcterms:W3CDTF">2013-11-18T21:12:00Z</dcterms:created>
  <dcterms:modified xsi:type="dcterms:W3CDTF">2013-11-18T21:12:00Z</dcterms:modified>
</cp:coreProperties>
</file>