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8" w:rsidRPr="00A42C7F" w:rsidRDefault="00486528" w:rsidP="00145E6D">
      <w:pPr>
        <w:spacing w:after="0" w:line="240" w:lineRule="auto"/>
        <w:jc w:val="center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Industrial Revolution Effects</w:t>
      </w:r>
    </w:p>
    <w:p w:rsidR="00486528" w:rsidRPr="00A42C7F" w:rsidRDefault="00486528" w:rsidP="00054B73">
      <w:pPr>
        <w:spacing w:after="0" w:line="240" w:lineRule="auto"/>
        <w:rPr>
          <w:b/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Mass Production: 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The use of the Factory System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Allowed for mass production of textiles and other goods. 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This shifted people from production at home with the Put Out System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This shifted people to production in large factories in cities. 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Mass production also allowed for lower prices on the goods produced.</w:t>
      </w:r>
    </w:p>
    <w:p w:rsidR="00486528" w:rsidRPr="00A42C7F" w:rsidRDefault="00486528" w:rsidP="00A42C7F">
      <w:pPr>
        <w:numPr>
          <w:ilvl w:val="0"/>
          <w:numId w:val="28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Led to market economy</w:t>
      </w:r>
    </w:p>
    <w:p w:rsidR="00486528" w:rsidRPr="00A42C7F" w:rsidRDefault="00486528" w:rsidP="00054B73">
      <w:p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Big Business: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As the Industrial Revolution grew, so did business. </w:t>
      </w:r>
    </w:p>
    <w:p w:rsidR="00486528" w:rsidRPr="00A42C7F" w:rsidRDefault="00486528" w:rsidP="00A42C7F">
      <w:pPr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To meet the needs of this growth, business owners sold shares of their companies to stockholders who would share the profits and losses. </w:t>
      </w:r>
    </w:p>
    <w:p w:rsidR="00486528" w:rsidRPr="00A42C7F" w:rsidRDefault="00486528" w:rsidP="00A42C7F">
      <w:pPr>
        <w:numPr>
          <w:ilvl w:val="0"/>
          <w:numId w:val="29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The influx of capital allowed business to grow into corporations that had dealings in many different areas.</w:t>
      </w:r>
    </w:p>
    <w:p w:rsidR="00486528" w:rsidRPr="00A42C7F" w:rsidRDefault="00486528" w:rsidP="00054B73">
      <w:pPr>
        <w:spacing w:after="0" w:line="240" w:lineRule="auto"/>
        <w:rPr>
          <w:b/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Laissez-Faire Economics:</w:t>
      </w:r>
    </w:p>
    <w:p w:rsidR="00486528" w:rsidRPr="00A42C7F" w:rsidRDefault="00486528" w:rsidP="00A42C7F">
      <w:pPr>
        <w:numPr>
          <w:ilvl w:val="0"/>
          <w:numId w:val="30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Economic philosophy begun by Adam Smith</w:t>
      </w:r>
    </w:p>
    <w:p w:rsidR="00486528" w:rsidRPr="00A42C7F" w:rsidRDefault="00486528" w:rsidP="00A42C7F">
      <w:pPr>
        <w:numPr>
          <w:ilvl w:val="0"/>
          <w:numId w:val="30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In his book, </w:t>
      </w:r>
      <w:r w:rsidRPr="00A42C7F">
        <w:rPr>
          <w:bCs/>
          <w:sz w:val="28"/>
          <w:szCs w:val="28"/>
          <w:u w:val="single"/>
        </w:rPr>
        <w:t>Wealth of Nations</w:t>
      </w:r>
      <w:r w:rsidRPr="00A42C7F">
        <w:rPr>
          <w:bCs/>
          <w:sz w:val="28"/>
          <w:szCs w:val="28"/>
        </w:rPr>
        <w:t xml:space="preserve">, he stated that business and the economy would run best with no interference from the government (hands-off). </w:t>
      </w:r>
    </w:p>
    <w:p w:rsidR="00486528" w:rsidRPr="00A42C7F" w:rsidRDefault="00486528" w:rsidP="00A42C7F">
      <w:pPr>
        <w:numPr>
          <w:ilvl w:val="0"/>
          <w:numId w:val="30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Dominated most of the Industrial Revolution.</w:t>
      </w:r>
    </w:p>
    <w:p w:rsidR="00486528" w:rsidRPr="00A42C7F" w:rsidRDefault="00486528" w:rsidP="00054B73">
      <w:pPr>
        <w:spacing w:after="0" w:line="240" w:lineRule="auto"/>
        <w:rPr>
          <w:b/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New Social Class Structure</w:t>
      </w:r>
    </w:p>
    <w:p w:rsidR="00486528" w:rsidRPr="00A42C7F" w:rsidRDefault="00486528" w:rsidP="00A42C7F">
      <w:pPr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Upper Class: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1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Very rich industrial &amp; business families.</w:t>
      </w:r>
    </w:p>
    <w:p w:rsidR="00486528" w:rsidRPr="00A42C7F" w:rsidRDefault="00486528" w:rsidP="00A42C7F">
      <w:pPr>
        <w:numPr>
          <w:ilvl w:val="1"/>
          <w:numId w:val="37"/>
        </w:numPr>
        <w:tabs>
          <w:tab w:val="clear" w:pos="900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A42C7F">
        <w:rPr>
          <w:bCs/>
          <w:sz w:val="28"/>
          <w:szCs w:val="28"/>
        </w:rPr>
        <w:t xml:space="preserve">Owners and investors. </w:t>
      </w:r>
    </w:p>
    <w:p w:rsidR="00486528" w:rsidRPr="00A42C7F" w:rsidRDefault="00486528" w:rsidP="00A42C7F">
      <w:pPr>
        <w:numPr>
          <w:ilvl w:val="1"/>
          <w:numId w:val="37"/>
        </w:numPr>
        <w:tabs>
          <w:tab w:val="clear" w:pos="900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A42C7F">
        <w:rPr>
          <w:bCs/>
          <w:sz w:val="28"/>
          <w:szCs w:val="28"/>
        </w:rPr>
        <w:t>Old Noble class.</w:t>
      </w:r>
    </w:p>
    <w:p w:rsidR="00486528" w:rsidRPr="00A42C7F" w:rsidRDefault="00486528" w:rsidP="00A42C7F">
      <w:pPr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Upper Middle Class: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1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Business people</w:t>
      </w:r>
    </w:p>
    <w:p w:rsidR="00486528" w:rsidRPr="00A42C7F" w:rsidRDefault="00486528" w:rsidP="00A42C7F">
      <w:pPr>
        <w:numPr>
          <w:ilvl w:val="1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Managers</w:t>
      </w:r>
    </w:p>
    <w:p w:rsidR="00486528" w:rsidRDefault="00486528" w:rsidP="00A42C7F">
      <w:pPr>
        <w:numPr>
          <w:ilvl w:val="1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Professionals such as, lawyers &amp; doctors.</w:t>
      </w:r>
    </w:p>
    <w:p w:rsidR="00486528" w:rsidRDefault="00486528" w:rsidP="00A42C7F">
      <w:pPr>
        <w:spacing w:after="0" w:line="240" w:lineRule="auto"/>
        <w:rPr>
          <w:bCs/>
          <w:sz w:val="28"/>
          <w:szCs w:val="28"/>
        </w:rPr>
      </w:pPr>
    </w:p>
    <w:p w:rsidR="00486528" w:rsidRPr="00A42C7F" w:rsidRDefault="00486528" w:rsidP="00A42C7F">
      <w:pPr>
        <w:spacing w:after="0" w:line="240" w:lineRule="auto"/>
        <w:rPr>
          <w:bCs/>
          <w:sz w:val="28"/>
          <w:szCs w:val="28"/>
        </w:rPr>
      </w:pPr>
    </w:p>
    <w:p w:rsidR="00486528" w:rsidRPr="00A42C7F" w:rsidRDefault="00486528" w:rsidP="00A42C7F">
      <w:pPr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Lower Middle Class: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1"/>
          <w:numId w:val="39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Other professionals such as, teachers, shop owners, and office workers.</w:t>
      </w:r>
    </w:p>
    <w:p w:rsidR="00486528" w:rsidRPr="00A42C7F" w:rsidRDefault="00486528" w:rsidP="000B741E">
      <w:p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Working Class: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1"/>
          <w:numId w:val="41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Factory workers and small farmers.</w:t>
      </w:r>
    </w:p>
    <w:p w:rsidR="00486528" w:rsidRPr="00A42C7F" w:rsidRDefault="00486528" w:rsidP="00A42C7F">
      <w:pPr>
        <w:numPr>
          <w:ilvl w:val="1"/>
          <w:numId w:val="41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Laborers</w:t>
      </w:r>
    </w:p>
    <w:p w:rsidR="00486528" w:rsidRPr="00A42C7F" w:rsidRDefault="00486528" w:rsidP="000B741E">
      <w:p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Urbanization: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0"/>
          <w:numId w:val="34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People moved to towns and cities to be closer to the factories. </w:t>
      </w:r>
    </w:p>
    <w:p w:rsidR="00486528" w:rsidRPr="00A42C7F" w:rsidRDefault="00486528" w:rsidP="00A42C7F">
      <w:pPr>
        <w:numPr>
          <w:ilvl w:val="0"/>
          <w:numId w:val="34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Conditions were very poor during the early part of the Industrial Revolution</w:t>
      </w:r>
    </w:p>
    <w:p w:rsidR="00486528" w:rsidRPr="00A42C7F" w:rsidRDefault="00486528" w:rsidP="00A42C7F">
      <w:pPr>
        <w:numPr>
          <w:ilvl w:val="0"/>
          <w:numId w:val="34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Factory workers lived in over crowded buildings</w:t>
      </w:r>
    </w:p>
    <w:p w:rsidR="00486528" w:rsidRPr="00A42C7F" w:rsidRDefault="00486528" w:rsidP="00A42C7F">
      <w:pPr>
        <w:numPr>
          <w:ilvl w:val="0"/>
          <w:numId w:val="34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No sewage or sanitation services</w:t>
      </w:r>
    </w:p>
    <w:p w:rsidR="00486528" w:rsidRPr="00A42C7F" w:rsidRDefault="00486528" w:rsidP="00A42C7F">
      <w:pPr>
        <w:numPr>
          <w:ilvl w:val="0"/>
          <w:numId w:val="34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Resulted in widespread disease</w:t>
      </w:r>
    </w:p>
    <w:p w:rsidR="00486528" w:rsidRPr="00A42C7F" w:rsidRDefault="00486528" w:rsidP="000B741E">
      <w:p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>Working Conditions:</w:t>
      </w:r>
      <w:r w:rsidRPr="00A42C7F">
        <w:rPr>
          <w:bCs/>
          <w:sz w:val="28"/>
          <w:szCs w:val="28"/>
        </w:rPr>
        <w:t> </w:t>
      </w:r>
    </w:p>
    <w:p w:rsidR="00486528" w:rsidRPr="00A42C7F" w:rsidRDefault="00486528" w:rsidP="00A42C7F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 xml:space="preserve">Factory workers worked very long hours, for little pay, under harsh conditions. </w:t>
      </w:r>
    </w:p>
    <w:p w:rsidR="00486528" w:rsidRPr="00A42C7F" w:rsidRDefault="00486528" w:rsidP="00A42C7F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Workers included children as young as 8, boys and girls.</w:t>
      </w:r>
    </w:p>
    <w:p w:rsidR="00486528" w:rsidRPr="00A42C7F" w:rsidRDefault="00486528" w:rsidP="00A42C7F">
      <w:pPr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Many people were injured or killed due to unsafe working conditions</w:t>
      </w:r>
    </w:p>
    <w:p w:rsidR="00486528" w:rsidRPr="00A42C7F" w:rsidRDefault="00486528" w:rsidP="000B741E">
      <w:pPr>
        <w:spacing w:after="0" w:line="240" w:lineRule="auto"/>
        <w:rPr>
          <w:b/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 xml:space="preserve">Societal Changes: </w:t>
      </w:r>
    </w:p>
    <w:p w:rsidR="00486528" w:rsidRPr="00A42C7F" w:rsidRDefault="00486528" w:rsidP="00A42C7F">
      <w:pPr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 xml:space="preserve">New roles </w:t>
      </w:r>
      <w:r w:rsidRPr="00A42C7F">
        <w:rPr>
          <w:bCs/>
          <w:sz w:val="28"/>
          <w:szCs w:val="28"/>
        </w:rPr>
        <w:t xml:space="preserve">were defined for Middle Class men and women. </w:t>
      </w:r>
    </w:p>
    <w:p w:rsidR="00486528" w:rsidRPr="00A42C7F" w:rsidRDefault="00486528" w:rsidP="00A90E4A">
      <w:pPr>
        <w:numPr>
          <w:ilvl w:val="1"/>
          <w:numId w:val="36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iddle </w:t>
      </w:r>
      <w:r w:rsidRPr="00A42C7F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lass</w:t>
      </w:r>
      <w:r w:rsidRPr="00A42C7F">
        <w:rPr>
          <w:bCs/>
          <w:sz w:val="28"/>
          <w:szCs w:val="28"/>
        </w:rPr>
        <w:t xml:space="preserve"> men went to work in business</w:t>
      </w:r>
    </w:p>
    <w:p w:rsidR="00486528" w:rsidRPr="00A42C7F" w:rsidRDefault="00486528" w:rsidP="00A90E4A">
      <w:pPr>
        <w:numPr>
          <w:ilvl w:val="1"/>
          <w:numId w:val="36"/>
        </w:numPr>
        <w:spacing w:after="0" w:line="240" w:lineRule="auto"/>
        <w:rPr>
          <w:bCs/>
          <w:sz w:val="28"/>
          <w:szCs w:val="28"/>
        </w:rPr>
      </w:pPr>
      <w:r w:rsidRPr="00A42C7F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iddle </w:t>
      </w:r>
      <w:r w:rsidRPr="00A42C7F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lass</w:t>
      </w:r>
      <w:r w:rsidRPr="00A42C7F">
        <w:rPr>
          <w:bCs/>
          <w:sz w:val="28"/>
          <w:szCs w:val="28"/>
        </w:rPr>
        <w:t xml:space="preserve"> women worked from home and cared for the family. </w:t>
      </w:r>
    </w:p>
    <w:p w:rsidR="00486528" w:rsidRPr="00A42C7F" w:rsidRDefault="00486528" w:rsidP="00A42C7F">
      <w:pPr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 xml:space="preserve">The higher standard of living </w:t>
      </w:r>
      <w:r w:rsidRPr="00A42C7F">
        <w:rPr>
          <w:bCs/>
          <w:sz w:val="28"/>
          <w:szCs w:val="28"/>
        </w:rPr>
        <w:t>for the Middle Class</w:t>
      </w:r>
    </w:p>
    <w:p w:rsidR="00486528" w:rsidRPr="00A42C7F" w:rsidRDefault="00486528" w:rsidP="00A90E4A">
      <w:pPr>
        <w:numPr>
          <w:ilvl w:val="1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A42C7F">
        <w:rPr>
          <w:bCs/>
          <w:sz w:val="28"/>
          <w:szCs w:val="28"/>
        </w:rPr>
        <w:t xml:space="preserve">heir children received some form of formal education. </w:t>
      </w:r>
    </w:p>
    <w:p w:rsidR="00486528" w:rsidRPr="00A42C7F" w:rsidRDefault="00486528" w:rsidP="00A42C7F">
      <w:pPr>
        <w:numPr>
          <w:ilvl w:val="0"/>
          <w:numId w:val="36"/>
        </w:numPr>
        <w:spacing w:after="0" w:line="240" w:lineRule="auto"/>
        <w:rPr>
          <w:bCs/>
          <w:sz w:val="28"/>
          <w:szCs w:val="28"/>
        </w:rPr>
      </w:pPr>
      <w:r w:rsidRPr="00A42C7F">
        <w:rPr>
          <w:b/>
          <w:bCs/>
          <w:sz w:val="28"/>
          <w:szCs w:val="28"/>
        </w:rPr>
        <w:t xml:space="preserve">Working Class </w:t>
      </w:r>
      <w:r w:rsidRPr="00A42C7F">
        <w:rPr>
          <w:bCs/>
          <w:sz w:val="28"/>
          <w:szCs w:val="28"/>
        </w:rPr>
        <w:t>families faced many hardships due to poor living and working conditions</w:t>
      </w:r>
    </w:p>
    <w:p w:rsidR="00486528" w:rsidRPr="00A42C7F" w:rsidRDefault="00486528" w:rsidP="00A90E4A">
      <w:pPr>
        <w:numPr>
          <w:ilvl w:val="1"/>
          <w:numId w:val="36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</w:t>
      </w:r>
      <w:r w:rsidRPr="00A42C7F">
        <w:rPr>
          <w:bCs/>
          <w:sz w:val="28"/>
          <w:szCs w:val="28"/>
        </w:rPr>
        <w:t>ost W</w:t>
      </w:r>
      <w:r>
        <w:rPr>
          <w:bCs/>
          <w:sz w:val="28"/>
          <w:szCs w:val="28"/>
        </w:rPr>
        <w:t xml:space="preserve">orking </w:t>
      </w:r>
      <w:r w:rsidRPr="00A42C7F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lass</w:t>
      </w:r>
      <w:r w:rsidRPr="00A42C7F">
        <w:rPr>
          <w:bCs/>
          <w:sz w:val="28"/>
          <w:szCs w:val="28"/>
        </w:rPr>
        <w:t xml:space="preserve"> children never received an education.</w:t>
      </w:r>
    </w:p>
    <w:sectPr w:rsidR="00486528" w:rsidRPr="00A42C7F" w:rsidSect="00776BC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EBB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4926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B43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42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BA1D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4D9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C6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A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4C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A8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02DB5"/>
    <w:multiLevelType w:val="hybridMultilevel"/>
    <w:tmpl w:val="89923BC2"/>
    <w:lvl w:ilvl="0" w:tplc="D104FC8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337471FA">
      <w:start w:val="165"/>
      <w:numFmt w:val="bullet"/>
      <w:lvlText w:val="‒"/>
      <w:lvlJc w:val="left"/>
      <w:pPr>
        <w:tabs>
          <w:tab w:val="num" w:pos="1260"/>
        </w:tabs>
        <w:ind w:left="1260" w:hanging="360"/>
      </w:pPr>
      <w:rPr>
        <w:rFonts w:ascii="Arial Unicode MS" w:eastAsia="Arial Unicode MS" w:hint="default"/>
      </w:rPr>
    </w:lvl>
    <w:lvl w:ilvl="2" w:tplc="E98A0F94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124408B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1DD86C3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2B8E2E3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2836E99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D85CDDA6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A7A4C37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1">
    <w:nsid w:val="08560A61"/>
    <w:multiLevelType w:val="hybridMultilevel"/>
    <w:tmpl w:val="B9964D96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87E7440"/>
    <w:multiLevelType w:val="hybridMultilevel"/>
    <w:tmpl w:val="364A21A2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0AEE6AD8"/>
    <w:multiLevelType w:val="hybridMultilevel"/>
    <w:tmpl w:val="64C45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BF90DCC"/>
    <w:multiLevelType w:val="multilevel"/>
    <w:tmpl w:val="F02A39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E1C5785"/>
    <w:multiLevelType w:val="hybridMultilevel"/>
    <w:tmpl w:val="B3007876"/>
    <w:lvl w:ilvl="0" w:tplc="E974A1BC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306E3A0A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F1ECA3F2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2710D4A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F52A0A9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85C4AE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728C070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FFC026C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60FE7E9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6">
    <w:nsid w:val="206C03F5"/>
    <w:multiLevelType w:val="hybridMultilevel"/>
    <w:tmpl w:val="DE0C2D06"/>
    <w:lvl w:ilvl="0" w:tplc="C6960F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054353C">
      <w:start w:val="165"/>
      <w:numFmt w:val="bullet"/>
      <w:lvlText w:val="‒"/>
      <w:lvlJc w:val="left"/>
      <w:pPr>
        <w:tabs>
          <w:tab w:val="num" w:pos="540"/>
        </w:tabs>
        <w:ind w:left="540" w:hanging="360"/>
      </w:pPr>
      <w:rPr>
        <w:rFonts w:ascii="Arial Unicode MS" w:eastAsia="Arial Unicode MS" w:hint="default"/>
      </w:rPr>
    </w:lvl>
    <w:lvl w:ilvl="2" w:tplc="928215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2A8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54AF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2C27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14E4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D4D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F629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234A75D2"/>
    <w:multiLevelType w:val="hybridMultilevel"/>
    <w:tmpl w:val="B24A53B4"/>
    <w:lvl w:ilvl="0" w:tplc="B420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4E8B2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8F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2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C8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6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477C2E"/>
    <w:multiLevelType w:val="hybridMultilevel"/>
    <w:tmpl w:val="F02A397A"/>
    <w:lvl w:ilvl="0" w:tplc="7FE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98351F9"/>
    <w:multiLevelType w:val="hybridMultilevel"/>
    <w:tmpl w:val="885819B4"/>
    <w:lvl w:ilvl="0" w:tplc="97CE32C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D1BA5AF0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443ACEB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52BEB87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6D00389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5164C2D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C13A540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E6DE559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7902E0D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20">
    <w:nsid w:val="2A1C39C2"/>
    <w:multiLevelType w:val="hybridMultilevel"/>
    <w:tmpl w:val="FC585C04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2D0E3220"/>
    <w:multiLevelType w:val="hybridMultilevel"/>
    <w:tmpl w:val="616C04DE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ECA0DF8"/>
    <w:multiLevelType w:val="hybridMultilevel"/>
    <w:tmpl w:val="1EA29618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28E0D87"/>
    <w:multiLevelType w:val="hybridMultilevel"/>
    <w:tmpl w:val="49ACD438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2AD35B6"/>
    <w:multiLevelType w:val="hybridMultilevel"/>
    <w:tmpl w:val="69208B18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492A14EC"/>
    <w:multiLevelType w:val="hybridMultilevel"/>
    <w:tmpl w:val="9EFA7BE2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B263FF2"/>
    <w:multiLevelType w:val="multilevel"/>
    <w:tmpl w:val="64C4527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2E26CF"/>
    <w:multiLevelType w:val="hybridMultilevel"/>
    <w:tmpl w:val="FF668E80"/>
    <w:lvl w:ilvl="0" w:tplc="532A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2D90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E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65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2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6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E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C00656"/>
    <w:multiLevelType w:val="hybridMultilevel"/>
    <w:tmpl w:val="6ECE6D58"/>
    <w:lvl w:ilvl="0" w:tplc="7FE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08B752C"/>
    <w:multiLevelType w:val="multilevel"/>
    <w:tmpl w:val="215AC116"/>
    <w:lvl w:ilvl="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A80653"/>
    <w:multiLevelType w:val="multilevel"/>
    <w:tmpl w:val="F02A39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0B53221"/>
    <w:multiLevelType w:val="hybridMultilevel"/>
    <w:tmpl w:val="8CBEF2A6"/>
    <w:lvl w:ilvl="0" w:tplc="607CCACC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6C3EFF64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ECC6BD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85AA3A2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03D67EBE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9DCC1AC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D1EE4EB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CED6744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A66E6BF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32">
    <w:nsid w:val="718017D2"/>
    <w:multiLevelType w:val="hybridMultilevel"/>
    <w:tmpl w:val="060E88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17658C"/>
    <w:multiLevelType w:val="hybridMultilevel"/>
    <w:tmpl w:val="215AC116"/>
    <w:lvl w:ilvl="0" w:tplc="7FE4E35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A68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2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A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E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6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AF0F0F"/>
    <w:multiLevelType w:val="hybridMultilevel"/>
    <w:tmpl w:val="D0D63EDC"/>
    <w:lvl w:ilvl="0" w:tplc="7FE4E35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3A0C22">
      <w:start w:val="1"/>
      <w:numFmt w:val="bullet"/>
      <w:lvlText w:val=""/>
      <w:lvlJc w:val="left"/>
      <w:pPr>
        <w:tabs>
          <w:tab w:val="num" w:pos="1224"/>
        </w:tabs>
        <w:ind w:left="1224" w:hanging="684"/>
      </w:pPr>
      <w:rPr>
        <w:rFonts w:ascii="Symbol" w:hAnsi="Symbol" w:hint="default"/>
      </w:rPr>
    </w:lvl>
    <w:lvl w:ilvl="2" w:tplc="FA68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2C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AD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E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6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D4324B"/>
    <w:multiLevelType w:val="hybridMultilevel"/>
    <w:tmpl w:val="675A53E8"/>
    <w:lvl w:ilvl="0" w:tplc="7FE4E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9767F3A"/>
    <w:multiLevelType w:val="hybridMultilevel"/>
    <w:tmpl w:val="4562420A"/>
    <w:lvl w:ilvl="0" w:tplc="7FE4E35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5B4C0B"/>
    <w:multiLevelType w:val="hybridMultilevel"/>
    <w:tmpl w:val="EB9C8018"/>
    <w:lvl w:ilvl="0" w:tplc="7FE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C8A06B6"/>
    <w:multiLevelType w:val="hybridMultilevel"/>
    <w:tmpl w:val="31A4C93A"/>
    <w:lvl w:ilvl="0" w:tplc="3C0E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242A4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0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6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8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2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81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A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C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AF7720"/>
    <w:multiLevelType w:val="hybridMultilevel"/>
    <w:tmpl w:val="A79A5B3E"/>
    <w:lvl w:ilvl="0" w:tplc="D03C306C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13E20716">
      <w:start w:val="16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2BF0DA1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A96ADC7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3A763E5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D3C5F5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E800DB7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219CE55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C86C652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40">
    <w:nsid w:val="7F830FEE"/>
    <w:multiLevelType w:val="hybridMultilevel"/>
    <w:tmpl w:val="B5F052B0"/>
    <w:lvl w:ilvl="0" w:tplc="A136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5A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4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0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EB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C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A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9"/>
  </w:num>
  <w:num w:numId="3">
    <w:abstractNumId w:val="15"/>
  </w:num>
  <w:num w:numId="4">
    <w:abstractNumId w:val="33"/>
  </w:num>
  <w:num w:numId="5">
    <w:abstractNumId w:val="17"/>
  </w:num>
  <w:num w:numId="6">
    <w:abstractNumId w:val="27"/>
  </w:num>
  <w:num w:numId="7">
    <w:abstractNumId w:val="40"/>
  </w:num>
  <w:num w:numId="8">
    <w:abstractNumId w:val="38"/>
  </w:num>
  <w:num w:numId="9">
    <w:abstractNumId w:val="13"/>
  </w:num>
  <w:num w:numId="10">
    <w:abstractNumId w:val="26"/>
  </w:num>
  <w:num w:numId="11">
    <w:abstractNumId w:val="32"/>
  </w:num>
  <w:num w:numId="12">
    <w:abstractNumId w:val="29"/>
  </w:num>
  <w:num w:numId="13">
    <w:abstractNumId w:val="34"/>
  </w:num>
  <w:num w:numId="14">
    <w:abstractNumId w:val="16"/>
  </w:num>
  <w:num w:numId="15">
    <w:abstractNumId w:val="31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6"/>
  </w:num>
  <w:num w:numId="28">
    <w:abstractNumId w:val="21"/>
  </w:num>
  <w:num w:numId="29">
    <w:abstractNumId w:val="12"/>
  </w:num>
  <w:num w:numId="30">
    <w:abstractNumId w:val="23"/>
  </w:num>
  <w:num w:numId="31">
    <w:abstractNumId w:val="11"/>
  </w:num>
  <w:num w:numId="32">
    <w:abstractNumId w:val="35"/>
  </w:num>
  <w:num w:numId="33">
    <w:abstractNumId w:val="18"/>
  </w:num>
  <w:num w:numId="34">
    <w:abstractNumId w:val="20"/>
  </w:num>
  <w:num w:numId="35">
    <w:abstractNumId w:val="22"/>
  </w:num>
  <w:num w:numId="36">
    <w:abstractNumId w:val="24"/>
  </w:num>
  <w:num w:numId="37">
    <w:abstractNumId w:val="25"/>
  </w:num>
  <w:num w:numId="38">
    <w:abstractNumId w:val="30"/>
  </w:num>
  <w:num w:numId="39">
    <w:abstractNumId w:val="28"/>
  </w:num>
  <w:num w:numId="40">
    <w:abstractNumId w:val="1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3B"/>
    <w:rsid w:val="00054B73"/>
    <w:rsid w:val="000904E7"/>
    <w:rsid w:val="000B741E"/>
    <w:rsid w:val="000F723B"/>
    <w:rsid w:val="00145E6D"/>
    <w:rsid w:val="002E4C3E"/>
    <w:rsid w:val="00331E87"/>
    <w:rsid w:val="003B1B0E"/>
    <w:rsid w:val="00422E98"/>
    <w:rsid w:val="00486528"/>
    <w:rsid w:val="007049D6"/>
    <w:rsid w:val="00776BC2"/>
    <w:rsid w:val="00892A16"/>
    <w:rsid w:val="008D5EE4"/>
    <w:rsid w:val="008F5B68"/>
    <w:rsid w:val="00952413"/>
    <w:rsid w:val="00984A55"/>
    <w:rsid w:val="00A0480C"/>
    <w:rsid w:val="00A133C6"/>
    <w:rsid w:val="00A42C7F"/>
    <w:rsid w:val="00A90E4A"/>
    <w:rsid w:val="00B3788E"/>
    <w:rsid w:val="00CF174A"/>
    <w:rsid w:val="00D6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331</Words>
  <Characters>1893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Britian</dc:title>
  <dc:subject/>
  <dc:creator>Scott Davenport</dc:creator>
  <cp:keywords/>
  <dc:description/>
  <cp:lastModifiedBy>theuse</cp:lastModifiedBy>
  <cp:revision>5</cp:revision>
  <cp:lastPrinted>2013-03-11T17:13:00Z</cp:lastPrinted>
  <dcterms:created xsi:type="dcterms:W3CDTF">2013-03-18T15:05:00Z</dcterms:created>
  <dcterms:modified xsi:type="dcterms:W3CDTF">2013-03-18T16:24:00Z</dcterms:modified>
</cp:coreProperties>
</file>