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9B" w:rsidRDefault="00133C9B">
      <w:pPr>
        <w:rPr>
          <w:rFonts w:ascii="Times New Roman" w:hAnsi="Times New Roman"/>
        </w:rPr>
      </w:pPr>
      <w:r>
        <w:rPr>
          <w:rFonts w:ascii="Times New Roman" w:hAnsi="Times New Roman"/>
        </w:rPr>
        <w:t>Name: ________________________________________</w:t>
      </w:r>
      <w:r>
        <w:rPr>
          <w:rFonts w:ascii="Times New Roman" w:hAnsi="Times New Roman"/>
        </w:rPr>
        <w:tab/>
        <w:t>Block: ____________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Date: _____________</w:t>
      </w:r>
    </w:p>
    <w:p w:rsidR="00133C9B" w:rsidRDefault="00133C9B">
      <w:pPr>
        <w:rPr>
          <w:rFonts w:ascii="Times New Roman" w:hAnsi="Times New Roman"/>
        </w:rPr>
      </w:pPr>
    </w:p>
    <w:p w:rsidR="00133C9B" w:rsidRDefault="00133C9B" w:rsidP="00674D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Eukaryotic Cells</w:t>
      </w:r>
    </w:p>
    <w:p w:rsidR="00133C9B" w:rsidRDefault="00133C9B" w:rsidP="00674D97">
      <w:pPr>
        <w:jc w:val="center"/>
        <w:rPr>
          <w:rFonts w:ascii="Times New Roman" w:hAnsi="Times New Roman"/>
          <w:b/>
        </w:rPr>
      </w:pP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>Directions: Choose</w:t>
      </w:r>
      <w:r w:rsidRPr="00674D97">
        <w:rPr>
          <w:rFonts w:ascii="Times New Roman" w:hAnsi="Times New Roman"/>
          <w:color w:val="141413"/>
        </w:rPr>
        <w:t xml:space="preserve"> the best answer for each question.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1. What is the purpose of a cell wall?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to make a plant droop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to support the cell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to carry DNA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to digest cellulose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2. What is the purpose of a cell membrane?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to make lipids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to make phospholipids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to protect the cell </w:t>
      </w:r>
      <w:r>
        <w:rPr>
          <w:rFonts w:ascii="Times New Roman" w:hAnsi="Times New Roman"/>
          <w:color w:val="141413"/>
        </w:rPr>
        <w:t xml:space="preserve">   </w:t>
      </w:r>
      <w:r w:rsidRPr="00674D97">
        <w:rPr>
          <w:rFonts w:ascii="Times New Roman" w:hAnsi="Times New Roman"/>
          <w:color w:val="141413"/>
        </w:rPr>
        <w:t>d. to support the cell wall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3. What does having two layers allow the cell membrane to do? 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make lipids and phospholipids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support the cell wall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  <w:t xml:space="preserve">         </w:t>
      </w:r>
      <w:r w:rsidRPr="00674D97">
        <w:rPr>
          <w:rFonts w:ascii="Times New Roman" w:hAnsi="Times New Roman"/>
          <w:color w:val="141413"/>
        </w:rPr>
        <w:t xml:space="preserve">c. make proteins </w:t>
      </w:r>
      <w:r>
        <w:rPr>
          <w:rFonts w:ascii="Times New Roman" w:hAnsi="Times New Roman"/>
          <w:color w:val="141413"/>
        </w:rPr>
        <w:t xml:space="preserve"> 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pass nutrients and wastes through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>4. What is the cytoskeleton made of?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 a. cells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b. lipids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c. membranes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proteins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5. What is the cytoskeleton’s job in the cell?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help keep the cell’s shape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process proteins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store water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produce energy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6. What is the genetic material inside a cell’s nucleus?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a. protein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b. lipids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c. DNA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nucleolis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>7. What is the function of proteins in a cell?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 a. to control chemical reactions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to store genetic information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c. to cover the nucleus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 d. to copy messages from DNA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8. What is an amino acid?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part of the cell membrane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another term for DNA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a dangerous chemical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a molecule used to make proteins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9. What do all ribosomes do?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make proteins </w:t>
      </w:r>
      <w:r>
        <w:rPr>
          <w:rFonts w:ascii="Times New Roman" w:hAnsi="Times New Roman"/>
          <w:color w:val="141413"/>
        </w:rPr>
        <w:tab/>
        <w:t xml:space="preserve">  </w:t>
      </w:r>
      <w:r w:rsidRPr="00674D97">
        <w:rPr>
          <w:rFonts w:ascii="Times New Roman" w:hAnsi="Times New Roman"/>
          <w:color w:val="141413"/>
        </w:rPr>
        <w:t>b. float in the cytoplasm</w:t>
      </w:r>
      <w:r>
        <w:rPr>
          <w:rFonts w:ascii="Times New Roman" w:hAnsi="Times New Roman"/>
          <w:color w:val="141413"/>
        </w:rPr>
        <w:t xml:space="preserve">    </w:t>
      </w:r>
      <w:r w:rsidRPr="00674D97">
        <w:rPr>
          <w:rFonts w:ascii="Times New Roman" w:hAnsi="Times New Roman"/>
          <w:color w:val="141413"/>
        </w:rPr>
        <w:t xml:space="preserve">c. attach themselves to membranes </w:t>
      </w:r>
      <w:r>
        <w:rPr>
          <w:rFonts w:ascii="Times New Roman" w:hAnsi="Times New Roman"/>
          <w:color w:val="141413"/>
        </w:rPr>
        <w:t xml:space="preserve"> </w:t>
      </w:r>
      <w:r w:rsidRPr="00674D97">
        <w:rPr>
          <w:rFonts w:ascii="Times New Roman" w:hAnsi="Times New Roman"/>
          <w:color w:val="141413"/>
        </w:rPr>
        <w:t>d. make organelles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10. What does the endoplasmic reticulum look like?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oval, with pores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small and round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c. long, with many folds</w:t>
      </w:r>
      <w:r>
        <w:rPr>
          <w:rFonts w:ascii="Times New Roman" w:hAnsi="Times New Roman"/>
          <w:color w:val="141413"/>
        </w:rPr>
        <w:t xml:space="preserve">      </w:t>
      </w:r>
      <w:r w:rsidRPr="00674D97">
        <w:rPr>
          <w:rFonts w:ascii="Times New Roman" w:hAnsi="Times New Roman"/>
          <w:color w:val="141413"/>
        </w:rPr>
        <w:t xml:space="preserve"> d. a bubble full of liquid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11. Which phrase tells the function of the endoplasmic reticulum?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internal delivery system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protein factory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DNA storage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web of proteins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12. What are the peanut-shaped organelles that break down sugar?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Golgi complex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cell membranes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ribosomes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mitochondria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>13. Which process happens inside a chloroplast?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 a. making ATP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b. making DNA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c. photosynthesis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formation of animal cells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>14. What long, folded cell part serves to package and distribute proteins?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Golgi complex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cell membrane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ribosome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cytoplasm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15. Why do vesicles move around the cytoplasm? 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a. to make new proteins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to move material around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 xml:space="preserve">c. to support the cell membrane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to form the Golgi complex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16. What do lysosomes do?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  <w:t xml:space="preserve">  </w:t>
      </w:r>
      <w:r w:rsidRPr="00674D97">
        <w:rPr>
          <w:rFonts w:ascii="Times New Roman" w:hAnsi="Times New Roman"/>
          <w:color w:val="141413"/>
        </w:rPr>
        <w:t xml:space="preserve">a. make new proteins </w:t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b. move material around</w:t>
      </w:r>
      <w:r>
        <w:rPr>
          <w:rFonts w:ascii="Times New Roman" w:hAnsi="Times New Roman"/>
          <w:color w:val="141413"/>
        </w:rPr>
        <w:t xml:space="preserve">   </w:t>
      </w:r>
      <w:r w:rsidRPr="00674D97">
        <w:rPr>
          <w:rFonts w:ascii="Times New Roman" w:hAnsi="Times New Roman"/>
          <w:color w:val="141413"/>
        </w:rPr>
        <w:t xml:space="preserve">c. get rid of waste and digest food </w:t>
      </w:r>
      <w:r>
        <w:rPr>
          <w:rFonts w:ascii="Times New Roman" w:hAnsi="Times New Roman"/>
          <w:color w:val="141413"/>
        </w:rPr>
        <w:t xml:space="preserve">  </w:t>
      </w:r>
      <w:r w:rsidRPr="00674D97">
        <w:rPr>
          <w:rFonts w:ascii="Times New Roman" w:hAnsi="Times New Roman"/>
          <w:color w:val="141413"/>
        </w:rPr>
        <w:t>d. create vesicles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 xml:space="preserve">_____ </w:t>
      </w:r>
      <w:r w:rsidRPr="00674D97">
        <w:rPr>
          <w:rFonts w:ascii="Times New Roman" w:hAnsi="Times New Roman"/>
          <w:color w:val="141413"/>
        </w:rPr>
        <w:t xml:space="preserve">17. What is a function of some vacuoles? 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bookmarkStart w:id="0" w:name="_GoBack"/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a. to make proteins</w:t>
      </w:r>
      <w:r w:rsidRPr="00674D97"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>b.</w:t>
      </w:r>
      <w:r w:rsidRPr="00674D97">
        <w:rPr>
          <w:rFonts w:ascii="Times New Roman" w:hAnsi="Times New Roman"/>
          <w:color w:val="141413"/>
        </w:rPr>
        <w:t xml:space="preserve"> to make sugar 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  <w:t xml:space="preserve">c. </w:t>
      </w:r>
      <w:r w:rsidRPr="00674D97">
        <w:rPr>
          <w:rFonts w:ascii="Times New Roman" w:hAnsi="Times New Roman"/>
          <w:color w:val="141413"/>
        </w:rPr>
        <w:t xml:space="preserve"> to store water</w:t>
      </w:r>
      <w:r w:rsidRPr="00674D97"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</w:r>
      <w:r w:rsidRPr="00674D97">
        <w:rPr>
          <w:rFonts w:ascii="Times New Roman" w:hAnsi="Times New Roman"/>
          <w:color w:val="141413"/>
        </w:rPr>
        <w:t>d. to harden the cell</w:t>
      </w:r>
    </w:p>
    <w:bookmarkEnd w:id="0"/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  <w:t>Chloroplasts</w:t>
      </w:r>
      <w:r>
        <w:rPr>
          <w:rFonts w:ascii="Times New Roman" w:hAnsi="Times New Roman"/>
          <w:color w:val="141413"/>
        </w:rPr>
        <w:tab/>
        <w:t>Endoplasmic reticulum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  <w:t>Lysosomes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  <w:t>Mitochondria</w:t>
      </w:r>
      <w:r>
        <w:rPr>
          <w:rFonts w:ascii="Times New Roman" w:hAnsi="Times New Roman"/>
          <w:color w:val="141413"/>
        </w:rPr>
        <w:tab/>
      </w:r>
      <w:r>
        <w:rPr>
          <w:rFonts w:ascii="Times New Roman" w:hAnsi="Times New Roman"/>
          <w:color w:val="141413"/>
        </w:rPr>
        <w:tab/>
        <w:t>Nucleus</w:t>
      </w:r>
    </w:p>
    <w:p w:rsidR="00133C9B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674D97">
        <w:rPr>
          <w:rFonts w:ascii="Times New Roman" w:hAnsi="Times New Roman"/>
          <w:color w:val="141413"/>
        </w:rPr>
        <w:t xml:space="preserve">18. The cell part that </w:t>
      </w:r>
      <w:r>
        <w:rPr>
          <w:rFonts w:ascii="Times New Roman" w:hAnsi="Times New Roman"/>
          <w:color w:val="141413"/>
        </w:rPr>
        <w:t>contains most of the DNA is the _______________________________________</w:t>
      </w:r>
      <w:r w:rsidRPr="00674D97">
        <w:rPr>
          <w:rFonts w:ascii="Times New Roman" w:hAnsi="Times New Roman"/>
          <w:color w:val="141413"/>
        </w:rPr>
        <w:t>.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674D97">
        <w:rPr>
          <w:rFonts w:ascii="Times New Roman" w:hAnsi="Times New Roman"/>
          <w:color w:val="141413"/>
        </w:rPr>
        <w:t>19. The part that makes lipi</w:t>
      </w:r>
      <w:r>
        <w:rPr>
          <w:rFonts w:ascii="Times New Roman" w:hAnsi="Times New Roman"/>
          <w:color w:val="141413"/>
        </w:rPr>
        <w:t>ds and breaks down drugs is the _______________________________________</w:t>
      </w:r>
      <w:r w:rsidRPr="00674D97">
        <w:rPr>
          <w:rFonts w:ascii="Times New Roman" w:hAnsi="Times New Roman"/>
          <w:color w:val="141413"/>
        </w:rPr>
        <w:t>.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674D97">
        <w:rPr>
          <w:rFonts w:ascii="Times New Roman" w:hAnsi="Times New Roman"/>
          <w:color w:val="141413"/>
        </w:rPr>
        <w:t>20. Cell parts that break down m</w:t>
      </w:r>
      <w:r>
        <w:rPr>
          <w:rFonts w:ascii="Times New Roman" w:hAnsi="Times New Roman"/>
          <w:color w:val="141413"/>
        </w:rPr>
        <w:t>olecules to make ATP are called ____________________________________</w:t>
      </w:r>
      <w:r w:rsidRPr="00674D97">
        <w:rPr>
          <w:rFonts w:ascii="Times New Roman" w:hAnsi="Times New Roman"/>
          <w:color w:val="141413"/>
        </w:rPr>
        <w:t>.</w:t>
      </w:r>
    </w:p>
    <w:p w:rsidR="00133C9B" w:rsidRPr="00674D97" w:rsidRDefault="00133C9B" w:rsidP="00674D9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674D97">
        <w:rPr>
          <w:rFonts w:ascii="Times New Roman" w:hAnsi="Times New Roman"/>
          <w:color w:val="141413"/>
        </w:rPr>
        <w:t xml:space="preserve">21. Plant cell parts that use </w:t>
      </w:r>
      <w:r>
        <w:rPr>
          <w:rFonts w:ascii="Times New Roman" w:hAnsi="Times New Roman"/>
          <w:color w:val="141413"/>
        </w:rPr>
        <w:t>the sun to make food are called _______________________________</w:t>
      </w:r>
      <w:r w:rsidRPr="00674D97">
        <w:rPr>
          <w:rFonts w:ascii="Times New Roman" w:hAnsi="Times New Roman"/>
          <w:color w:val="141413"/>
        </w:rPr>
        <w:t>.</w:t>
      </w:r>
    </w:p>
    <w:p w:rsidR="00133C9B" w:rsidRPr="00565419" w:rsidRDefault="00133C9B" w:rsidP="005654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/>
          <w:color w:val="141413"/>
        </w:rPr>
      </w:pPr>
      <w:r w:rsidRPr="00674D97">
        <w:rPr>
          <w:rFonts w:ascii="Times New Roman" w:hAnsi="Times New Roman"/>
          <w:color w:val="141413"/>
        </w:rPr>
        <w:t>22. Vesicles that break down food particles</w:t>
      </w:r>
      <w:r>
        <w:rPr>
          <w:rFonts w:ascii="Times New Roman" w:hAnsi="Times New Roman"/>
          <w:color w:val="141413"/>
        </w:rPr>
        <w:t xml:space="preserve"> and cellular wastes are called ______________________________</w:t>
      </w:r>
      <w:r w:rsidRPr="00674D97">
        <w:rPr>
          <w:rFonts w:ascii="Times New Roman" w:hAnsi="Times New Roman"/>
          <w:color w:val="141413"/>
        </w:rPr>
        <w:t>.</w:t>
      </w:r>
    </w:p>
    <w:sectPr w:rsidR="00133C9B" w:rsidRPr="00565419" w:rsidSect="00674D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4D97"/>
    <w:rsid w:val="00105C14"/>
    <w:rsid w:val="00133C9B"/>
    <w:rsid w:val="002A2B08"/>
    <w:rsid w:val="003238A7"/>
    <w:rsid w:val="003346E7"/>
    <w:rsid w:val="003F7182"/>
    <w:rsid w:val="00454FFA"/>
    <w:rsid w:val="0046005A"/>
    <w:rsid w:val="00565419"/>
    <w:rsid w:val="00674D97"/>
    <w:rsid w:val="00743245"/>
    <w:rsid w:val="00794E11"/>
    <w:rsid w:val="00B512A2"/>
    <w:rsid w:val="00B85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8A7"/>
    <w:rPr>
      <w:sz w:val="24"/>
      <w:szCs w:val="24"/>
    </w:rPr>
  </w:style>
  <w:style w:type="paragraph" w:styleId="Heading1">
    <w:name w:val="heading 1"/>
    <w:aliases w:val="APA Heading 1"/>
    <w:basedOn w:val="Normal"/>
    <w:next w:val="Normal"/>
    <w:link w:val="Heading1Char"/>
    <w:uiPriority w:val="99"/>
    <w:qFormat/>
    <w:rsid w:val="00105C14"/>
    <w:pPr>
      <w:keepNext/>
      <w:keepLines/>
      <w:spacing w:line="480" w:lineRule="auto"/>
      <w:jc w:val="center"/>
      <w:outlineLvl w:val="0"/>
    </w:pPr>
    <w:rPr>
      <w:rFonts w:ascii="Times New Roman" w:eastAsia="MS ????" w:hAnsi="Times New Roman"/>
      <w:b/>
      <w:bCs/>
      <w:szCs w:val="32"/>
    </w:rPr>
  </w:style>
  <w:style w:type="paragraph" w:styleId="Heading2">
    <w:name w:val="heading 2"/>
    <w:aliases w:val="APA Heading 2"/>
    <w:basedOn w:val="Normal"/>
    <w:next w:val="Normal"/>
    <w:link w:val="Heading2Char"/>
    <w:uiPriority w:val="99"/>
    <w:qFormat/>
    <w:rsid w:val="00B512A2"/>
    <w:pPr>
      <w:keepNext/>
      <w:keepLines/>
      <w:spacing w:line="480" w:lineRule="auto"/>
      <w:outlineLvl w:val="1"/>
    </w:pPr>
    <w:rPr>
      <w:rFonts w:ascii="Times New Roman" w:eastAsia="MS ????" w:hAnsi="Times New Roman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APA Heading 1 Char"/>
    <w:basedOn w:val="DefaultParagraphFont"/>
    <w:link w:val="Heading1"/>
    <w:uiPriority w:val="99"/>
    <w:locked/>
    <w:rsid w:val="00105C14"/>
    <w:rPr>
      <w:rFonts w:ascii="Times New Roman" w:eastAsia="MS ????" w:hAnsi="Times New Roman" w:cs="Times New Roman"/>
      <w:b/>
      <w:bCs/>
      <w:sz w:val="32"/>
      <w:szCs w:val="32"/>
    </w:rPr>
  </w:style>
  <w:style w:type="character" w:customStyle="1" w:styleId="Heading2Char">
    <w:name w:val="Heading 2 Char"/>
    <w:aliases w:val="APA Heading 2 Char"/>
    <w:basedOn w:val="DefaultParagraphFont"/>
    <w:link w:val="Heading2"/>
    <w:uiPriority w:val="99"/>
    <w:semiHidden/>
    <w:locked/>
    <w:rsid w:val="00B512A2"/>
    <w:rPr>
      <w:rFonts w:ascii="Times New Roman" w:eastAsia="MS ????" w:hAnsi="Times New Roman" w:cs="Times New Roman"/>
      <w:b/>
      <w:bCs/>
    </w:rPr>
  </w:style>
  <w:style w:type="paragraph" w:styleId="Title">
    <w:name w:val="Title"/>
    <w:aliases w:val="APA Heading 3"/>
    <w:basedOn w:val="Normal"/>
    <w:next w:val="Normal"/>
    <w:link w:val="TitleChar"/>
    <w:uiPriority w:val="99"/>
    <w:qFormat/>
    <w:rsid w:val="00B512A2"/>
    <w:pPr>
      <w:spacing w:line="480" w:lineRule="auto"/>
      <w:ind w:left="720"/>
    </w:pPr>
    <w:rPr>
      <w:rFonts w:ascii="Times New Roman" w:hAnsi="Times New Roman"/>
      <w:b/>
    </w:rPr>
  </w:style>
  <w:style w:type="character" w:customStyle="1" w:styleId="TitleChar">
    <w:name w:val="Title Char"/>
    <w:aliases w:val="APA Heading 3 Char"/>
    <w:basedOn w:val="DefaultParagraphFont"/>
    <w:link w:val="Title"/>
    <w:uiPriority w:val="99"/>
    <w:locked/>
    <w:rsid w:val="00B512A2"/>
    <w:rPr>
      <w:rFonts w:ascii="Times New Roman" w:hAnsi="Times New Roman" w:cs="Times New Roman"/>
      <w:b/>
    </w:rPr>
  </w:style>
  <w:style w:type="paragraph" w:customStyle="1" w:styleId="APAHeading4">
    <w:name w:val="APA Heading 4"/>
    <w:basedOn w:val="Normal"/>
    <w:next w:val="Normal"/>
    <w:uiPriority w:val="99"/>
    <w:rsid w:val="00B512A2"/>
    <w:pPr>
      <w:spacing w:line="480" w:lineRule="auto"/>
      <w:ind w:left="720"/>
    </w:pPr>
    <w:rPr>
      <w:b/>
      <w:i/>
    </w:rPr>
  </w:style>
  <w:style w:type="paragraph" w:customStyle="1" w:styleId="APAHeading5">
    <w:name w:val="APA Heading 5"/>
    <w:basedOn w:val="Normal"/>
    <w:next w:val="Normal"/>
    <w:uiPriority w:val="99"/>
    <w:rsid w:val="00B512A2"/>
    <w:pPr>
      <w:spacing w:line="480" w:lineRule="auto"/>
      <w:ind w:left="720"/>
    </w:pPr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481</Words>
  <Characters>2746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________________________________________</dc:title>
  <dc:subject/>
  <dc:creator>Jessica Wright</dc:creator>
  <cp:keywords/>
  <dc:description/>
  <cp:lastModifiedBy>theuse</cp:lastModifiedBy>
  <cp:revision>2</cp:revision>
  <dcterms:created xsi:type="dcterms:W3CDTF">2013-01-29T15:18:00Z</dcterms:created>
  <dcterms:modified xsi:type="dcterms:W3CDTF">2013-01-29T15:18:00Z</dcterms:modified>
</cp:coreProperties>
</file>