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4" w:rsidRPr="0065657E" w:rsidRDefault="00232CF4">
      <w:pPr>
        <w:rPr>
          <w:sz w:val="24"/>
          <w:szCs w:val="24"/>
        </w:rPr>
      </w:pPr>
      <w:r w:rsidRPr="0065657E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Block: ___________________  Date:____________</w:t>
      </w:r>
    </w:p>
    <w:p w:rsidR="00232CF4" w:rsidRPr="0065657E" w:rsidRDefault="00232CF4" w:rsidP="0065657E">
      <w:pPr>
        <w:jc w:val="center"/>
        <w:rPr>
          <w:sz w:val="28"/>
          <w:szCs w:val="28"/>
        </w:rPr>
      </w:pPr>
      <w:r>
        <w:rPr>
          <w:sz w:val="28"/>
          <w:szCs w:val="28"/>
        </w:rPr>
        <w:t>Amoeba</w:t>
      </w:r>
    </w:p>
    <w:p w:rsidR="00232CF4" w:rsidRDefault="00232CF4" w:rsidP="0065657E">
      <w:pPr>
        <w:pStyle w:val="NormalWeb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q pic.bmp" style="position:absolute;margin-left:55.7pt;margin-top:3.75pt;width:425.25pt;height:234pt;z-index:-251658240;visibility:visible" wrapcoords="-38 0 -38 21531 21600 21531 21600 0 -38 0">
            <v:imagedata r:id="rId4" o:title=""/>
            <w10:wrap type="tight"/>
          </v:shape>
        </w:pict>
      </w: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Default="00232CF4" w:rsidP="0065657E">
      <w:pPr>
        <w:pStyle w:val="NormalWeb"/>
        <w:rPr>
          <w:b/>
          <w:bCs/>
          <w:i/>
        </w:rPr>
      </w:pPr>
    </w:p>
    <w:p w:rsidR="00232CF4" w:rsidRPr="00C87E0E" w:rsidRDefault="00232CF4" w:rsidP="0065657E">
      <w:pPr>
        <w:pStyle w:val="NormalWeb"/>
        <w:rPr>
          <w:b/>
          <w:bCs/>
        </w:rPr>
      </w:pPr>
      <w:r>
        <w:rPr>
          <w:b/>
          <w:bCs/>
        </w:rPr>
        <w:t>Label the Diagram</w:t>
      </w:r>
      <w:bookmarkStart w:id="0" w:name="_GoBack"/>
      <w:bookmarkEnd w:id="0"/>
    </w:p>
    <w:p w:rsidR="00232CF4" w:rsidRPr="0065657E" w:rsidRDefault="00232CF4" w:rsidP="0065657E">
      <w:pPr>
        <w:pStyle w:val="NormalWeb"/>
        <w:rPr>
          <w:b/>
          <w:bCs/>
          <w:i/>
        </w:rPr>
      </w:pPr>
      <w:r w:rsidRPr="0065657E">
        <w:rPr>
          <w:b/>
          <w:bCs/>
          <w:i/>
        </w:rPr>
        <w:t>Word Bank:</w:t>
      </w:r>
    </w:p>
    <w:p w:rsidR="00232CF4" w:rsidRDefault="00232CF4" w:rsidP="0065657E">
      <w:pPr>
        <w:pStyle w:val="NormalWeb"/>
        <w:rPr>
          <w:b/>
          <w:bCs/>
        </w:rPr>
      </w:pPr>
      <w:r>
        <w:rPr>
          <w:b/>
          <w:bCs/>
        </w:rPr>
        <w:t>Cell Membrane</w:t>
      </w:r>
      <w:r>
        <w:rPr>
          <w:b/>
          <w:bCs/>
        </w:rPr>
        <w:tab/>
        <w:t>Nucleus</w:t>
      </w:r>
      <w:r>
        <w:rPr>
          <w:b/>
          <w:bCs/>
        </w:rPr>
        <w:tab/>
        <w:t>Pseudopods</w:t>
      </w:r>
      <w:r>
        <w:rPr>
          <w:b/>
          <w:bCs/>
        </w:rPr>
        <w:tab/>
        <w:t>Contractive Vacuole</w:t>
      </w:r>
      <w:r>
        <w:rPr>
          <w:b/>
          <w:bCs/>
        </w:rPr>
        <w:tab/>
      </w:r>
      <w:r>
        <w:rPr>
          <w:b/>
          <w:bCs/>
        </w:rPr>
        <w:tab/>
        <w:t>Cytoplasm</w:t>
      </w:r>
      <w:r>
        <w:rPr>
          <w:b/>
          <w:bCs/>
        </w:rPr>
        <w:tab/>
      </w:r>
    </w:p>
    <w:p w:rsidR="00232CF4" w:rsidRDefault="00232CF4" w:rsidP="0065657E">
      <w:pPr>
        <w:pStyle w:val="NormalWeb"/>
        <w:rPr>
          <w:b/>
          <w:bCs/>
        </w:rPr>
      </w:pPr>
      <w:r>
        <w:rPr>
          <w:b/>
          <w:bCs/>
        </w:rPr>
        <w:t>Food being engulfed by pseudopods</w:t>
      </w:r>
      <w:r>
        <w:rPr>
          <w:b/>
          <w:bCs/>
        </w:rPr>
        <w:tab/>
        <w:t>Pseudopod</w:t>
      </w:r>
      <w:r>
        <w:rPr>
          <w:b/>
          <w:bCs/>
        </w:rPr>
        <w:tab/>
        <w:t>Food Vacuole</w:t>
      </w:r>
    </w:p>
    <w:p w:rsidR="00232CF4" w:rsidRDefault="00232CF4" w:rsidP="0065657E">
      <w:pPr>
        <w:pStyle w:val="NormalWeb"/>
        <w:rPr>
          <w:b/>
          <w:bCs/>
        </w:rPr>
      </w:pPr>
    </w:p>
    <w:p w:rsidR="00232CF4" w:rsidRDefault="00232CF4" w:rsidP="0065657E">
      <w:pPr>
        <w:pStyle w:val="NormalWeb"/>
      </w:pPr>
      <w:r>
        <w:rPr>
          <w:b/>
          <w:bCs/>
        </w:rPr>
        <w:t>Questions</w:t>
      </w:r>
      <w:r>
        <w:t>:</w:t>
      </w:r>
    </w:p>
    <w:p w:rsidR="00232CF4" w:rsidRDefault="00232CF4" w:rsidP="0065657E">
      <w:pPr>
        <w:pStyle w:val="NormalWeb"/>
      </w:pPr>
      <w:r>
        <w:br/>
        <w:t xml:space="preserve">1. When an amoeba eats, it forms a food ____________________________. </w:t>
      </w:r>
    </w:p>
    <w:p w:rsidR="00232CF4" w:rsidRDefault="00232CF4" w:rsidP="0065657E">
      <w:pPr>
        <w:pStyle w:val="NormalWeb"/>
      </w:pPr>
      <w:r>
        <w:t xml:space="preserve">2. An amoeba forms a __________________________ vacuole to excrete waste. </w:t>
      </w:r>
    </w:p>
    <w:p w:rsidR="00232CF4" w:rsidRDefault="00232CF4" w:rsidP="0065657E">
      <w:pPr>
        <w:pStyle w:val="NormalWeb"/>
      </w:pPr>
      <w:r>
        <w:t xml:space="preserve">3. An amoeba consists of how many cells? __________________________ </w:t>
      </w:r>
    </w:p>
    <w:p w:rsidR="00232CF4" w:rsidRDefault="00232CF4" w:rsidP="0065657E">
      <w:pPr>
        <w:pStyle w:val="NormalWeb"/>
      </w:pPr>
      <w:r>
        <w:t xml:space="preserve">4. How big are the biggest amoebas? __________________________ </w:t>
      </w:r>
    </w:p>
    <w:p w:rsidR="00232CF4" w:rsidRDefault="00232CF4" w:rsidP="0065657E">
      <w:pPr>
        <w:pStyle w:val="NormalWeb"/>
      </w:pPr>
      <w:r>
        <w:t xml:space="preserve">5. Do any amoebas live inside animals? __________________________ </w:t>
      </w:r>
    </w:p>
    <w:p w:rsidR="00232CF4" w:rsidRDefault="00232CF4"/>
    <w:sectPr w:rsidR="00232CF4" w:rsidSect="00C87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57E"/>
    <w:rsid w:val="0003443D"/>
    <w:rsid w:val="000858F7"/>
    <w:rsid w:val="00232CF4"/>
    <w:rsid w:val="0065657E"/>
    <w:rsid w:val="00692D62"/>
    <w:rsid w:val="007B5C80"/>
    <w:rsid w:val="00A12509"/>
    <w:rsid w:val="00BA7448"/>
    <w:rsid w:val="00C87E0E"/>
    <w:rsid w:val="00F64CB6"/>
    <w:rsid w:val="00FB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520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theuse</cp:lastModifiedBy>
  <cp:revision>4</cp:revision>
  <dcterms:created xsi:type="dcterms:W3CDTF">2013-01-07T20:44:00Z</dcterms:created>
  <dcterms:modified xsi:type="dcterms:W3CDTF">2013-02-04T19:22:00Z</dcterms:modified>
</cp:coreProperties>
</file>